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3E5B3" w14:textId="0C674C06" w:rsidR="00622363" w:rsidRPr="009E16CC" w:rsidRDefault="00622363" w:rsidP="00622363">
      <w:pPr>
        <w:pStyle w:val="05TitoloParagrafo"/>
      </w:pPr>
      <w:r>
        <w:rPr>
          <w:noProof/>
          <w:lang w:val="en-US" w:eastAsia="en-US"/>
        </w:rPr>
        <mc:AlternateContent>
          <mc:Choice Requires="wps">
            <w:drawing>
              <wp:anchor distT="0" distB="0" distL="114300" distR="114300" simplePos="0" relativeHeight="251659264" behindDoc="1" locked="0" layoutInCell="1" allowOverlap="1" wp14:anchorId="1CA4CA1D" wp14:editId="5F8C4DC0">
                <wp:simplePos x="0" y="0"/>
                <wp:positionH relativeFrom="column">
                  <wp:posOffset>2540</wp:posOffset>
                </wp:positionH>
                <wp:positionV relativeFrom="paragraph">
                  <wp:posOffset>1270</wp:posOffset>
                </wp:positionV>
                <wp:extent cx="3924300" cy="1994535"/>
                <wp:effectExtent l="0" t="0" r="12700" b="12065"/>
                <wp:wrapTight wrapText="bothSides">
                  <wp:wrapPolygon edited="0">
                    <wp:start x="0" y="0"/>
                    <wp:lineTo x="0" y="21456"/>
                    <wp:lineTo x="21530" y="21456"/>
                    <wp:lineTo x="21530" y="0"/>
                    <wp:lineTo x="0" y="0"/>
                  </wp:wrapPolygon>
                </wp:wrapTight>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99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CD5923" w14:textId="77F3F773" w:rsidR="00220DCA" w:rsidRDefault="00220DCA" w:rsidP="00622363">
                            <w:pPr>
                              <w:pStyle w:val="05TitoloCapitolonumerato"/>
                            </w:pPr>
                            <w:r>
                              <w:t>1.</w:t>
                            </w:r>
                            <w:r>
                              <w:tab/>
                            </w:r>
                            <w:r w:rsidR="00FC5E8B">
                              <w:t xml:space="preserve">PANEL </w:t>
                            </w:r>
                            <w:r>
                              <w:t>TITLE</w:t>
                            </w:r>
                            <w:r>
                              <w:br/>
                              <w:t>Subtitle</w:t>
                            </w:r>
                            <w:r>
                              <w:rPr>
                                <w:rStyle w:val="Bold"/>
                                <w:b w:val="0"/>
                                <w:bCs w:val="0"/>
                              </w:rPr>
                              <w:br/>
                            </w:r>
                          </w:p>
                          <w:p w14:paraId="43E16C21" w14:textId="587B09F9" w:rsidR="00220DCA" w:rsidRDefault="00220DCA" w:rsidP="00622363">
                            <w:pPr>
                              <w:pStyle w:val="05Autoresoloperoperecollettanee"/>
                            </w:pPr>
                            <w:r>
                              <w:t>Chair</w:t>
                            </w:r>
                            <w:proofErr w:type="gramStart"/>
                            <w:r>
                              <w:t>(</w:t>
                            </w:r>
                            <w:proofErr w:type="gramEnd"/>
                            <w:r>
                              <w:t>s)Name Surname</w:t>
                            </w:r>
                            <w:r w:rsidRPr="00AB4B6D">
                              <w:t xml:space="preserve">, </w:t>
                            </w:r>
                            <w:r>
                              <w:t>Name Surname</w:t>
                            </w:r>
                            <w:r w:rsidRPr="00AB4B6D">
                              <w:t xml:space="preserve"> </w:t>
                            </w:r>
                          </w:p>
                          <w:p w14:paraId="39FE14B7" w14:textId="77777777" w:rsidR="00220DCA" w:rsidRPr="007B107B" w:rsidRDefault="00220DCA" w:rsidP="00622363">
                            <w:pPr>
                              <w:pStyle w:val="05Autoresoloperoperecollettanee"/>
                            </w:pPr>
                            <w:r w:rsidRPr="007B107B">
                              <w:t>Affiliation</w:t>
                            </w:r>
                          </w:p>
                          <w:p w14:paraId="636D8B71" w14:textId="0F0F5747" w:rsidR="00220DCA" w:rsidRPr="0069454C" w:rsidRDefault="00220DCA" w:rsidP="00622363">
                            <w:pPr>
                              <w:pStyle w:val="05Autoresoloperoperecollettanee"/>
                            </w:pPr>
                            <w:r>
                              <w:t>Email: name@uniroma1.it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2pt;margin-top:.1pt;width:309pt;height:1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" filled="f" stroked="f">
                <v:shadow opacity="49150f"/>
                <v:textbox inset="0,0,0,0">
                  <w:txbxContent>
                    <w:p w14:paraId="3FCD5923" w14:textId="77F3F773" w:rsidR="00220DCA" w:rsidRDefault="00220DCA" w:rsidP="00622363">
                      <w:pPr>
                        <w:pStyle w:val="05TitoloCapitolonumerato"/>
                      </w:pPr>
                      <w:r>
                        <w:t>1.</w:t>
                      </w:r>
                      <w:r>
                        <w:tab/>
                      </w:r>
                      <w:r w:rsidR="00FC5E8B">
                        <w:t xml:space="preserve">PANEL </w:t>
                      </w:r>
                      <w:r>
                        <w:t>TITLE</w:t>
                      </w:r>
                      <w:r>
                        <w:br/>
                        <w:t>Subtitle</w:t>
                      </w:r>
                      <w:r>
                        <w:rPr>
                          <w:rStyle w:val="Bold"/>
                          <w:b w:val="0"/>
                          <w:bCs w:val="0"/>
                        </w:rPr>
                        <w:br/>
                      </w:r>
                    </w:p>
                    <w:p w14:paraId="43E16C21" w14:textId="587B09F9" w:rsidR="00220DCA" w:rsidRDefault="00220DCA" w:rsidP="00622363">
                      <w:pPr>
                        <w:pStyle w:val="05Autoresoloperoperecollettanee"/>
                      </w:pPr>
                      <w:r>
                        <w:t>Chair(s)Name Surname</w:t>
                      </w:r>
                      <w:r w:rsidRPr="00AB4B6D">
                        <w:t xml:space="preserve">, </w:t>
                      </w:r>
                      <w:r>
                        <w:t>Name Surname</w:t>
                      </w:r>
                      <w:r w:rsidRPr="00AB4B6D">
                        <w:t xml:space="preserve"> </w:t>
                      </w:r>
                    </w:p>
                    <w:p w14:paraId="39FE14B7" w14:textId="77777777" w:rsidR="00220DCA" w:rsidRPr="007B107B" w:rsidRDefault="00220DCA" w:rsidP="00622363">
                      <w:pPr>
                        <w:pStyle w:val="05Autoresoloperoperecollettanee"/>
                      </w:pPr>
                      <w:r w:rsidRPr="007B107B">
                        <w:t>Affiliation</w:t>
                      </w:r>
                    </w:p>
                    <w:p w14:paraId="636D8B71" w14:textId="0F0F5747" w:rsidR="00220DCA" w:rsidRPr="0069454C" w:rsidRDefault="00220DCA" w:rsidP="00622363">
                      <w:pPr>
                        <w:pStyle w:val="05Autoresoloperoperecollettanee"/>
                      </w:pPr>
                      <w:r>
                        <w:t>Email: name@uniroma1.it</w:t>
                      </w:r>
                    </w:p>
                  </w:txbxContent>
                </v:textbox>
                <w10:wrap type="tight"/>
              </v:shape>
            </w:pict>
          </mc:Fallback>
        </mc:AlternateContent>
      </w:r>
      <w:r w:rsidR="00220DCA">
        <w:t>Description</w:t>
      </w:r>
    </w:p>
    <w:p w14:paraId="1A3EAD27" w14:textId="4D1E3BFF" w:rsidR="00C459E1" w:rsidRDefault="00C459E1" w:rsidP="00C459E1">
      <w:pPr>
        <w:pStyle w:val="Testoconrientro"/>
        <w:spacing w:line="276" w:lineRule="auto"/>
        <w:ind w:firstLine="0"/>
        <w:rPr>
          <w:b/>
          <w:bCs/>
        </w:rPr>
      </w:pPr>
      <w:proofErr w:type="gramStart"/>
      <w:r>
        <w:rPr>
          <w:b/>
          <w:bCs/>
        </w:rPr>
        <w:t>[Min.</w:t>
      </w:r>
      <w:proofErr w:type="gramEnd"/>
      <w:r>
        <w:rPr>
          <w:b/>
          <w:bCs/>
        </w:rPr>
        <w:t xml:space="preserve"> 750/Max 150</w:t>
      </w:r>
      <w:r w:rsidRPr="003815B1">
        <w:rPr>
          <w:b/>
          <w:bCs/>
        </w:rPr>
        <w:t>0 Characters</w:t>
      </w:r>
      <w:bookmarkStart w:id="0" w:name="_GoBack"/>
      <w:bookmarkEnd w:id="0"/>
      <w:r w:rsidRPr="003815B1">
        <w:rPr>
          <w:b/>
          <w:bCs/>
        </w:rPr>
        <w:t>]</w:t>
      </w:r>
    </w:p>
    <w:p w14:paraId="71856F35" w14:textId="4675A014" w:rsidR="00C459E1" w:rsidRPr="00F7663A" w:rsidRDefault="00C459E1" w:rsidP="00C459E1">
      <w:proofErr w:type="gramStart"/>
      <w:r>
        <w:t>[</w:t>
      </w:r>
      <w:r>
        <w:rPr>
          <w:b/>
        </w:rPr>
        <w:t>Text</w:t>
      </w:r>
      <w:proofErr w:type="gramEnd"/>
      <w:r>
        <w:rPr>
          <w:b/>
        </w:rPr>
        <w:t xml:space="preserve"> Justified, </w:t>
      </w:r>
      <w:r w:rsidRPr="006E4D40">
        <w:rPr>
          <w:b/>
        </w:rPr>
        <w:t>TimesNew Roman 10, Line Spacing 1.15</w:t>
      </w:r>
      <w:r>
        <w:t>]</w:t>
      </w:r>
    </w:p>
    <w:p w14:paraId="241FE177" w14:textId="42AAB529" w:rsidR="00622363" w:rsidRPr="009E16CC" w:rsidRDefault="00622363" w:rsidP="00622363">
      <w:pPr>
        <w:pStyle w:val="Testoconrientro"/>
      </w:pPr>
      <w:r w:rsidRPr="009E16CC">
        <w:t xml:space="preserve">Itatia nullore, officiat millibus illuptas volorio. Debis et alit ea dolorru ntiatis eatempo restiunt voluptatem </w:t>
      </w:r>
      <w:proofErr w:type="gramStart"/>
      <w:r w:rsidRPr="009E16CC">
        <w:t xml:space="preserve">si </w:t>
      </w:r>
      <w:proofErr w:type="gramEnd"/>
      <w:r w:rsidRPr="009E16CC">
        <w:t xml:space="preserve">id quisto estis ea et et abore la veligen estiati blant quam lanihicae nos quas ererae ratenetur? </w:t>
      </w:r>
    </w:p>
    <w:p w14:paraId="0A11E8EB" w14:textId="77777777" w:rsidR="00C459E1" w:rsidRDefault="00C459E1" w:rsidP="00C459E1">
      <w:pPr>
        <w:pStyle w:val="05TitoloParagrafo"/>
      </w:pPr>
      <w:r>
        <w:t>Keywords</w:t>
      </w:r>
    </w:p>
    <w:p w14:paraId="6C212C53" w14:textId="77777777" w:rsidR="00C459E1" w:rsidRDefault="00C459E1" w:rsidP="00C459E1">
      <w:pPr>
        <w:pStyle w:val="Testoconrientro"/>
      </w:pPr>
      <w:r w:rsidRPr="009E16CC">
        <w:t>Itatia</w:t>
      </w:r>
      <w:r>
        <w:t>, Nullore, Of</w:t>
      </w:r>
      <w:r w:rsidRPr="009E16CC">
        <w:t>ficiat millibu</w:t>
      </w:r>
      <w:r>
        <w:t>s, Illuptas, V</w:t>
      </w:r>
      <w:r w:rsidRPr="009E16CC">
        <w:t xml:space="preserve">olorio. </w:t>
      </w:r>
    </w:p>
    <w:p w14:paraId="4FAE6BC1" w14:textId="77777777" w:rsidR="00C459E1" w:rsidRDefault="00C459E1" w:rsidP="00C459E1">
      <w:pPr>
        <w:pStyle w:val="Testoconrientro"/>
      </w:pPr>
      <w:proofErr w:type="gramStart"/>
      <w:r>
        <w:t>[</w:t>
      </w:r>
      <w:r w:rsidRPr="006E4D40">
        <w:rPr>
          <w:b/>
        </w:rPr>
        <w:t>Min</w:t>
      </w:r>
      <w:proofErr w:type="gramEnd"/>
      <w:r w:rsidRPr="006E4D40">
        <w:rPr>
          <w:b/>
        </w:rPr>
        <w:t xml:space="preserve"> 5 Keywords/Max 7 Keywords</w:t>
      </w:r>
      <w:r>
        <w:t>]</w:t>
      </w:r>
    </w:p>
    <w:p w14:paraId="0C2888B9" w14:textId="77777777" w:rsidR="00C459E1" w:rsidRPr="00C459E1" w:rsidRDefault="00C459E1" w:rsidP="00C459E1"/>
    <w:p w14:paraId="22AE645B" w14:textId="77777777" w:rsidR="00764AA5" w:rsidRDefault="00764AA5" w:rsidP="00764AA5">
      <w:pPr>
        <w:pStyle w:val="05TitoloParagrafo"/>
      </w:pPr>
      <w:r>
        <w:t>Panelists</w:t>
      </w:r>
    </w:p>
    <w:p w14:paraId="174CAC43" w14:textId="4075D9A0" w:rsidR="00764AA5" w:rsidRDefault="00764AA5" w:rsidP="00764AA5">
      <w:pPr>
        <w:pStyle w:val="05Autoresoloperoperecollettanee"/>
      </w:pPr>
      <w:r>
        <w:t>Name Surname</w:t>
      </w:r>
    </w:p>
    <w:p w14:paraId="73793877" w14:textId="77777777" w:rsidR="00764AA5" w:rsidRPr="007B107B" w:rsidRDefault="00764AA5" w:rsidP="00764AA5">
      <w:pPr>
        <w:pStyle w:val="05Autoresoloperoperecollettanee"/>
      </w:pPr>
      <w:r w:rsidRPr="007B107B">
        <w:t>Affiliation</w:t>
      </w:r>
    </w:p>
    <w:p w14:paraId="1FC1E912" w14:textId="0021AC20" w:rsidR="00EC0475" w:rsidRDefault="00764AA5" w:rsidP="00916DB1">
      <w:pPr>
        <w:pStyle w:val="05Autoresoloperoperecollettanee"/>
      </w:pPr>
      <w:r>
        <w:t xml:space="preserve">Email: </w:t>
      </w:r>
      <w:hyperlink r:id="rId9" w:history="1">
        <w:r w:rsidR="00206C9C" w:rsidRPr="008D720B">
          <w:rPr>
            <w:rStyle w:val="Hyperlink"/>
          </w:rPr>
          <w:t>name@uniroma1.it</w:t>
        </w:r>
      </w:hyperlink>
    </w:p>
    <w:p w14:paraId="050256DA" w14:textId="77777777" w:rsidR="00206C9C" w:rsidRDefault="00206C9C" w:rsidP="00206C9C">
      <w:pPr>
        <w:ind w:firstLine="510"/>
        <w:rPr>
          <w:rFonts w:cs="PalatinoLinotype-Italic"/>
          <w:i/>
          <w:iCs/>
          <w:color w:val="000000"/>
        </w:rPr>
      </w:pPr>
    </w:p>
    <w:p w14:paraId="042A98B5" w14:textId="4AE8846C" w:rsidR="00206C9C" w:rsidRPr="00206C9C" w:rsidRDefault="00206C9C" w:rsidP="00206C9C">
      <w:pPr>
        <w:ind w:firstLine="510"/>
      </w:pPr>
      <w:r>
        <w:rPr>
          <w:rFonts w:cs="PalatinoLinotype-Italic"/>
          <w:i/>
          <w:iCs/>
          <w:color w:val="000000"/>
        </w:rPr>
        <w:t>Short Bio</w:t>
      </w:r>
    </w:p>
    <w:p w14:paraId="573C60D7" w14:textId="77777777" w:rsidR="00EC0475" w:rsidRPr="00EC0475" w:rsidRDefault="00EC0475" w:rsidP="00EC0475"/>
    <w:p w14:paraId="4D1CF4F3" w14:textId="5B9D5264" w:rsidR="00755043" w:rsidRDefault="00057FD5" w:rsidP="00622363">
      <w:pPr>
        <w:pStyle w:val="05TitoloParagrafo"/>
      </w:pPr>
      <w:r>
        <w:t xml:space="preserve">Panel is expected to last </w:t>
      </w:r>
      <w:r w:rsidR="00C459E1">
        <w:t>…[ Min</w:t>
      </w:r>
      <w:r w:rsidR="00DB2928">
        <w:t>:</w:t>
      </w:r>
      <w:proofErr w:type="gramStart"/>
      <w:r>
        <w:t>1</w:t>
      </w:r>
      <w:proofErr w:type="gramEnd"/>
      <w:r>
        <w:t xml:space="preserve"> hour</w:t>
      </w:r>
      <w:r w:rsidR="00DB2928">
        <w:t xml:space="preserve"> Max:</w:t>
      </w:r>
      <w:r>
        <w:t>2 Hours</w:t>
      </w:r>
      <w:r w:rsidR="00DB2928">
        <w:t>]</w:t>
      </w:r>
    </w:p>
    <w:p w14:paraId="4718A80C" w14:textId="010AFB06" w:rsidR="00622363" w:rsidRDefault="00622363" w:rsidP="00622363">
      <w:pPr>
        <w:pStyle w:val="Testosenzarientro"/>
      </w:pPr>
      <w:r>
        <w:br w:type="page"/>
      </w:r>
      <w:r>
        <w:rPr>
          <w:noProof/>
          <w:lang w:val="en-US" w:eastAsia="en-US"/>
        </w:rPr>
        <w:lastRenderedPageBreak/>
        <mc:AlternateContent>
          <mc:Choice Requires="wps">
            <w:drawing>
              <wp:anchor distT="0" distB="0" distL="114300" distR="114300" simplePos="0" relativeHeight="251674624" behindDoc="1" locked="0" layoutInCell="1" allowOverlap="1" wp14:anchorId="3CA923C0" wp14:editId="46428592">
                <wp:simplePos x="0" y="0"/>
                <wp:positionH relativeFrom="column">
                  <wp:posOffset>2540</wp:posOffset>
                </wp:positionH>
                <wp:positionV relativeFrom="paragraph">
                  <wp:posOffset>1270</wp:posOffset>
                </wp:positionV>
                <wp:extent cx="3924300" cy="1994535"/>
                <wp:effectExtent l="0" t="0" r="12700" b="12065"/>
                <wp:wrapTight wrapText="bothSides">
                  <wp:wrapPolygon edited="0">
                    <wp:start x="0" y="0"/>
                    <wp:lineTo x="0" y="21456"/>
                    <wp:lineTo x="21530" y="21456"/>
                    <wp:lineTo x="21530" y="0"/>
                    <wp:lineTo x="0" y="0"/>
                  </wp:wrapPolygon>
                </wp:wrapTight>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99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2A6172C" w14:textId="4CD3F5BB" w:rsidR="00220DCA" w:rsidRDefault="00220DCA" w:rsidP="00622363">
                            <w:pPr>
                              <w:pStyle w:val="TitoloCapitolo"/>
                            </w:pPr>
                            <w:r>
                              <w:t>Notes</w:t>
                            </w:r>
                            <w:r w:rsidR="00910563">
                              <w:t xml:space="preserve">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pt;margin-top:.1pt;width:309pt;height:15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" filled="f" stroked="f">
                <v:shadow opacity="49150f"/>
                <v:textbox inset="0,0,0,0">
                  <w:txbxContent>
                    <w:p w14:paraId="72A6172C" w14:textId="4CD3F5BB" w:rsidR="00220DCA" w:rsidRDefault="00220DCA" w:rsidP="00622363">
                      <w:pPr>
                        <w:pStyle w:val="TitoloCapitolo"/>
                      </w:pPr>
                      <w:r>
                        <w:t>Notes</w:t>
                      </w:r>
                      <w:r w:rsidR="00910563">
                        <w:t xml:space="preserve"> [Optional]</w:t>
                      </w:r>
                    </w:p>
                  </w:txbxContent>
                </v:textbox>
                <w10:wrap type="tight"/>
              </v:shape>
            </w:pict>
          </mc:Fallback>
        </mc:AlternateContent>
      </w:r>
      <w:r>
        <w:t>Caectur ibusdandit, conestiate laborae proris ab iusdae laut liaepudanda v</w:t>
      </w:r>
      <w:r>
        <w:t>o</w:t>
      </w:r>
      <w:r>
        <w:t>lupta nonseque core dem aut re consequissim nos velit, autem alique precte dolest laborerumque qui tessed qui nonsequae esequi culparc hicidenemquo eos ellanditat et everoriam et diosam autatet, videstiore cus ea cum dipsa v</w:t>
      </w:r>
      <w:r>
        <w:t>o</w:t>
      </w:r>
      <w:r>
        <w:t xml:space="preserve">loris ciatqui dellaborem quo experum expereperro temquisquae necerrum siti con parum lacest, qui sit omnia nisit </w:t>
      </w:r>
      <w:proofErr w:type="gramStart"/>
      <w:r>
        <w:t xml:space="preserve">et </w:t>
      </w:r>
      <w:proofErr w:type="gramEnd"/>
      <w:r>
        <w:t>ut andiorest, illam, ut expe posa qui</w:t>
      </w:r>
      <w:r>
        <w:t>a</w:t>
      </w:r>
      <w:r>
        <w:t>tibus acesendeniet aut evellorum harumen ihitate latio tesciet vollab ident quas min nonet reperferatem dolupta auditibus sitiunt.</w:t>
      </w:r>
    </w:p>
    <w:p w14:paraId="4096E0D3" w14:textId="77777777" w:rsidR="00622363" w:rsidRPr="00A9166E" w:rsidRDefault="00622363" w:rsidP="00622363">
      <w:pPr>
        <w:pStyle w:val="Nessunostileparagrafo"/>
      </w:pPr>
    </w:p>
    <w:p w14:paraId="11018E2B" w14:textId="7ACF0B45" w:rsidR="00A9166E" w:rsidRPr="00622363" w:rsidRDefault="00A9166E" w:rsidP="00622363"/>
    <w:sectPr w:rsidR="00A9166E" w:rsidRPr="00622363" w:rsidSect="00227FFA">
      <w:headerReference w:type="even" r:id="rId10"/>
      <w:headerReference w:type="default" r:id="rId11"/>
      <w:pgSz w:w="9061" w:h="13018"/>
      <w:pgMar w:top="1418" w:right="1588" w:bottom="851" w:left="1304" w:header="680"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1A9F" w14:textId="77777777" w:rsidR="00220DCA" w:rsidRDefault="00220DCA" w:rsidP="00D57B13">
      <w:r>
        <w:separator/>
      </w:r>
    </w:p>
  </w:endnote>
  <w:endnote w:type="continuationSeparator" w:id="0">
    <w:p w14:paraId="7D2F1E45" w14:textId="77777777" w:rsidR="00220DCA" w:rsidRDefault="00220DCA" w:rsidP="00D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PalatinoLinotype-Italic">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EECDE" w14:textId="77777777" w:rsidR="00220DCA" w:rsidRDefault="00220DCA" w:rsidP="00D57B13">
      <w:r>
        <w:separator/>
      </w:r>
    </w:p>
  </w:footnote>
  <w:footnote w:type="continuationSeparator" w:id="0">
    <w:p w14:paraId="0888EED1" w14:textId="77777777" w:rsidR="00220DCA" w:rsidRDefault="00220DCA" w:rsidP="00D57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A0FC" w14:textId="70E8CD40" w:rsidR="00220DCA" w:rsidRPr="00AB4B6D" w:rsidRDefault="00220DCA" w:rsidP="009F3F09">
    <w:pPr>
      <w:tabs>
        <w:tab w:val="right" w:pos="6169"/>
      </w:tabs>
      <w:rPr>
        <w:sz w:val="18"/>
        <w:szCs w:val="18"/>
      </w:rPr>
    </w:pPr>
    <w:r w:rsidRPr="00AB4B6D">
      <w:rPr>
        <w:sz w:val="18"/>
        <w:szCs w:val="18"/>
      </w:rPr>
      <w:fldChar w:fldCharType="begin"/>
    </w:r>
    <w:r w:rsidRPr="00AB4B6D">
      <w:rPr>
        <w:sz w:val="18"/>
        <w:szCs w:val="18"/>
      </w:rPr>
      <w:instrText xml:space="preserve">PAGE  </w:instrText>
    </w:r>
    <w:r w:rsidRPr="00AB4B6D">
      <w:rPr>
        <w:sz w:val="18"/>
        <w:szCs w:val="18"/>
      </w:rPr>
      <w:fldChar w:fldCharType="separate"/>
    </w:r>
    <w:r w:rsidR="00620F70">
      <w:rPr>
        <w:noProof/>
        <w:sz w:val="18"/>
        <w:szCs w:val="18"/>
      </w:rPr>
      <w:t>2</w:t>
    </w:r>
    <w:r w:rsidRPr="00AB4B6D">
      <w:rPr>
        <w:sz w:val="18"/>
        <w:szCs w:val="18"/>
      </w:rPr>
      <w:fldChar w:fldCharType="end"/>
    </w:r>
    <w:r w:rsidRPr="00AB4B6D">
      <w:rPr>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2C41" w14:textId="054D606A" w:rsidR="00220DCA" w:rsidRPr="00AB4B6D" w:rsidRDefault="00220DCA" w:rsidP="005B3B3B">
    <w:pPr>
      <w:tabs>
        <w:tab w:val="right" w:pos="6169"/>
      </w:tabs>
      <w:rPr>
        <w:sz w:val="18"/>
        <w:szCs w:val="18"/>
      </w:rPr>
    </w:pPr>
    <w:r w:rsidRPr="00AB4B6D">
      <w:rPr>
        <w:sz w:val="18"/>
        <w:szCs w:val="18"/>
      </w:rPr>
      <w:t xml:space="preserve">1. </w:t>
    </w:r>
    <w:r>
      <w:rPr>
        <w:sz w:val="18"/>
        <w:szCs w:val="18"/>
      </w:rPr>
      <w:t>TITLE</w:t>
    </w:r>
    <w:r w:rsidRPr="00AB4B6D">
      <w:rPr>
        <w:sz w:val="18"/>
        <w:szCs w:val="18"/>
      </w:rPr>
      <w:tab/>
    </w:r>
    <w:r w:rsidRPr="00AB4B6D">
      <w:rPr>
        <w:sz w:val="18"/>
        <w:szCs w:val="18"/>
      </w:rPr>
      <w:fldChar w:fldCharType="begin"/>
    </w:r>
    <w:r w:rsidRPr="00AB4B6D">
      <w:rPr>
        <w:sz w:val="18"/>
        <w:szCs w:val="18"/>
      </w:rPr>
      <w:instrText xml:space="preserve">PAGE  </w:instrText>
    </w:r>
    <w:r w:rsidRPr="00AB4B6D">
      <w:rPr>
        <w:sz w:val="18"/>
        <w:szCs w:val="18"/>
      </w:rPr>
      <w:fldChar w:fldCharType="separate"/>
    </w:r>
    <w:r w:rsidR="00732D12">
      <w:rPr>
        <w:noProof/>
        <w:sz w:val="18"/>
        <w:szCs w:val="18"/>
      </w:rPr>
      <w:t>3</w:t>
    </w:r>
    <w:r w:rsidRPr="00AB4B6D">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96F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BE79B2"/>
    <w:lvl w:ilvl="0">
      <w:start w:val="1"/>
      <w:numFmt w:val="decimal"/>
      <w:lvlText w:val="%1."/>
      <w:lvlJc w:val="left"/>
      <w:pPr>
        <w:tabs>
          <w:tab w:val="num" w:pos="1492"/>
        </w:tabs>
        <w:ind w:left="1492" w:hanging="360"/>
      </w:pPr>
    </w:lvl>
  </w:abstractNum>
  <w:abstractNum w:abstractNumId="2">
    <w:nsid w:val="FFFFFF7D"/>
    <w:multiLevelType w:val="singleLevel"/>
    <w:tmpl w:val="A08A49E2"/>
    <w:lvl w:ilvl="0">
      <w:start w:val="1"/>
      <w:numFmt w:val="decimal"/>
      <w:lvlText w:val="%1."/>
      <w:lvlJc w:val="left"/>
      <w:pPr>
        <w:tabs>
          <w:tab w:val="num" w:pos="1209"/>
        </w:tabs>
        <w:ind w:left="1209" w:hanging="360"/>
      </w:pPr>
    </w:lvl>
  </w:abstractNum>
  <w:abstractNum w:abstractNumId="3">
    <w:nsid w:val="FFFFFF7E"/>
    <w:multiLevelType w:val="singleLevel"/>
    <w:tmpl w:val="F9AAB9D2"/>
    <w:lvl w:ilvl="0">
      <w:start w:val="1"/>
      <w:numFmt w:val="decimal"/>
      <w:lvlText w:val="%1."/>
      <w:lvlJc w:val="left"/>
      <w:pPr>
        <w:tabs>
          <w:tab w:val="num" w:pos="926"/>
        </w:tabs>
        <w:ind w:left="926" w:hanging="360"/>
      </w:pPr>
    </w:lvl>
  </w:abstractNum>
  <w:abstractNum w:abstractNumId="4">
    <w:nsid w:val="FFFFFF7F"/>
    <w:multiLevelType w:val="singleLevel"/>
    <w:tmpl w:val="01F448F8"/>
    <w:lvl w:ilvl="0">
      <w:start w:val="1"/>
      <w:numFmt w:val="decimal"/>
      <w:lvlText w:val="%1."/>
      <w:lvlJc w:val="left"/>
      <w:pPr>
        <w:tabs>
          <w:tab w:val="num" w:pos="643"/>
        </w:tabs>
        <w:ind w:left="643" w:hanging="360"/>
      </w:pPr>
    </w:lvl>
  </w:abstractNum>
  <w:abstractNum w:abstractNumId="5">
    <w:nsid w:val="FFFFFF80"/>
    <w:multiLevelType w:val="singleLevel"/>
    <w:tmpl w:val="3942F4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69A6B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B44AA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970AE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2A0848"/>
    <w:lvl w:ilvl="0">
      <w:start w:val="1"/>
      <w:numFmt w:val="decimal"/>
      <w:lvlText w:val="%1."/>
      <w:lvlJc w:val="left"/>
      <w:pPr>
        <w:tabs>
          <w:tab w:val="num" w:pos="360"/>
        </w:tabs>
        <w:ind w:left="360" w:hanging="360"/>
      </w:pPr>
    </w:lvl>
  </w:abstractNum>
  <w:abstractNum w:abstractNumId="10">
    <w:nsid w:val="FFFFFF89"/>
    <w:multiLevelType w:val="singleLevel"/>
    <w:tmpl w:val="28BC2562"/>
    <w:lvl w:ilvl="0">
      <w:start w:val="1"/>
      <w:numFmt w:val="bullet"/>
      <w:lvlText w:val=""/>
      <w:lvlJc w:val="left"/>
      <w:pPr>
        <w:tabs>
          <w:tab w:val="num" w:pos="360"/>
        </w:tabs>
        <w:ind w:left="360" w:hanging="360"/>
      </w:pPr>
      <w:rPr>
        <w:rFonts w:ascii="Symbol" w:hAnsi="Symbol" w:hint="default"/>
      </w:rPr>
    </w:lvl>
  </w:abstractNum>
  <w:abstractNum w:abstractNumId="11">
    <w:nsid w:val="11D60143"/>
    <w:multiLevelType w:val="hybridMultilevel"/>
    <w:tmpl w:val="4D1A6382"/>
    <w:lvl w:ilvl="0" w:tplc="2670E4F4">
      <w:start w:val="1"/>
      <w:numFmt w:val="decimal"/>
      <w:lvlText w:val="%1."/>
      <w:lvlJc w:val="left"/>
      <w:pPr>
        <w:tabs>
          <w:tab w:val="num" w:pos="284"/>
        </w:tabs>
        <w:ind w:left="284" w:hanging="284"/>
      </w:pPr>
      <w:rPr>
        <w:rFonts w:ascii="Palatino Linotype" w:hAnsi="Palatino Linotype" w:hint="default"/>
        <w:b w:val="0"/>
        <w:bCs w:val="0"/>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047A16"/>
    <w:multiLevelType w:val="hybridMultilevel"/>
    <w:tmpl w:val="BFD28ADC"/>
    <w:lvl w:ilvl="0" w:tplc="CF5A35FC">
      <w:start w:val="1"/>
      <w:numFmt w:val="bullet"/>
      <w:lvlText w:val="-"/>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C26114"/>
    <w:multiLevelType w:val="hybridMultilevel"/>
    <w:tmpl w:val="DF741F2E"/>
    <w:lvl w:ilvl="0" w:tplc="111E1C7A">
      <w:start w:val="1"/>
      <w:numFmt w:val="upperRoman"/>
      <w:lvlText w:val="%1."/>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1932C3"/>
    <w:multiLevelType w:val="hybridMultilevel"/>
    <w:tmpl w:val="2E5623C0"/>
    <w:lvl w:ilvl="0" w:tplc="44EEEE7C">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DF488A"/>
    <w:multiLevelType w:val="multilevel"/>
    <w:tmpl w:val="31281CB4"/>
    <w:lvl w:ilvl="0">
      <w:start w:val="1"/>
      <w:numFmt w:val="upperRoman"/>
      <w:lvlText w:val="%1."/>
      <w:lvlJc w:val="right"/>
      <w:pPr>
        <w:tabs>
          <w:tab w:val="num" w:pos="284"/>
        </w:tabs>
        <w:ind w:left="284" w:hanging="284"/>
      </w:pPr>
      <w:rPr>
        <w:rFonts w:ascii="Palatino Linotype" w:hAnsi="Palatino Linotype" w:hint="default"/>
        <w:b w:val="0"/>
        <w:bCs w:val="0"/>
        <w:i w:val="0"/>
        <w:iCs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3345E4"/>
    <w:multiLevelType w:val="hybridMultilevel"/>
    <w:tmpl w:val="EBB881B4"/>
    <w:lvl w:ilvl="0" w:tplc="C9A451B4">
      <w:start w:val="1"/>
      <w:numFmt w:val="lowerLetter"/>
      <w:lvlText w:val="%1)"/>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10"/>
  </w:num>
  <w:num w:numId="6">
    <w:abstractNumId w:val="2"/>
  </w:num>
  <w:num w:numId="7">
    <w:abstractNumId w:val="1"/>
  </w:num>
  <w:num w:numId="8">
    <w:abstractNumId w:val="4"/>
  </w:num>
  <w:num w:numId="9">
    <w:abstractNumId w:val="3"/>
  </w:num>
  <w:num w:numId="10">
    <w:abstractNumId w:val="9"/>
  </w:num>
  <w:num w:numId="11">
    <w:abstractNumId w:val="0"/>
  </w:num>
  <w:num w:numId="12">
    <w:abstractNumId w:val="11"/>
  </w:num>
  <w:num w:numId="13">
    <w:abstractNumId w:val="11"/>
    <w:lvlOverride w:ilvl="0">
      <w:startOverride w:val="1"/>
    </w:lvlOverride>
  </w:num>
  <w:num w:numId="14">
    <w:abstractNumId w:val="16"/>
  </w:num>
  <w:num w:numId="15">
    <w:abstractNumId w:val="14"/>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it-IT" w:vendorID="3" w:dllVersion="517" w:checkStyle="1"/>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autoHyphenation/>
  <w:consecutiveHyphenLimit w:val="3"/>
  <w:hyphenationZone w:val="284"/>
  <w:evenAndOddHeaders/>
  <w:characterSpacingControl w:val="doNotCompress"/>
  <w:hdrShapeDefaults>
    <o:shapedefaults v:ext="edit" spidmax="2050"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35"/>
    <w:rsid w:val="00015F37"/>
    <w:rsid w:val="00022A1F"/>
    <w:rsid w:val="000270F8"/>
    <w:rsid w:val="000319E7"/>
    <w:rsid w:val="00033044"/>
    <w:rsid w:val="0003323D"/>
    <w:rsid w:val="0003332E"/>
    <w:rsid w:val="000530A8"/>
    <w:rsid w:val="00053202"/>
    <w:rsid w:val="00057FD5"/>
    <w:rsid w:val="000731C2"/>
    <w:rsid w:val="00085FB0"/>
    <w:rsid w:val="000B336E"/>
    <w:rsid w:val="000C04E3"/>
    <w:rsid w:val="000C5A1E"/>
    <w:rsid w:val="000C7412"/>
    <w:rsid w:val="000C7F31"/>
    <w:rsid w:val="000D09CA"/>
    <w:rsid w:val="000D7BFD"/>
    <w:rsid w:val="000E6C37"/>
    <w:rsid w:val="000F25EF"/>
    <w:rsid w:val="000F441F"/>
    <w:rsid w:val="00101C6D"/>
    <w:rsid w:val="00116857"/>
    <w:rsid w:val="00133B54"/>
    <w:rsid w:val="0014248F"/>
    <w:rsid w:val="00150545"/>
    <w:rsid w:val="0018667D"/>
    <w:rsid w:val="00190BE9"/>
    <w:rsid w:val="00194102"/>
    <w:rsid w:val="00195C3F"/>
    <w:rsid w:val="001B5FA8"/>
    <w:rsid w:val="001F53BD"/>
    <w:rsid w:val="00204086"/>
    <w:rsid w:val="00206C9C"/>
    <w:rsid w:val="00220DCA"/>
    <w:rsid w:val="002258C4"/>
    <w:rsid w:val="00227FFA"/>
    <w:rsid w:val="002426E1"/>
    <w:rsid w:val="002437C2"/>
    <w:rsid w:val="00275E16"/>
    <w:rsid w:val="002846D8"/>
    <w:rsid w:val="00291DEC"/>
    <w:rsid w:val="00294FC9"/>
    <w:rsid w:val="002A531F"/>
    <w:rsid w:val="002B2E4D"/>
    <w:rsid w:val="002C6883"/>
    <w:rsid w:val="002E21AD"/>
    <w:rsid w:val="002E78C5"/>
    <w:rsid w:val="002F377C"/>
    <w:rsid w:val="00302B51"/>
    <w:rsid w:val="00320146"/>
    <w:rsid w:val="003260F8"/>
    <w:rsid w:val="00337C9F"/>
    <w:rsid w:val="003572D0"/>
    <w:rsid w:val="00361D1C"/>
    <w:rsid w:val="00362467"/>
    <w:rsid w:val="00366A66"/>
    <w:rsid w:val="00380CFF"/>
    <w:rsid w:val="0038624C"/>
    <w:rsid w:val="00395C54"/>
    <w:rsid w:val="003A269C"/>
    <w:rsid w:val="003A7555"/>
    <w:rsid w:val="003B058D"/>
    <w:rsid w:val="003D3E83"/>
    <w:rsid w:val="003E7314"/>
    <w:rsid w:val="003F39FA"/>
    <w:rsid w:val="003F51F8"/>
    <w:rsid w:val="00400F36"/>
    <w:rsid w:val="00423F4A"/>
    <w:rsid w:val="0042559F"/>
    <w:rsid w:val="00447E41"/>
    <w:rsid w:val="00491F43"/>
    <w:rsid w:val="00497079"/>
    <w:rsid w:val="004B2A8B"/>
    <w:rsid w:val="004F1E13"/>
    <w:rsid w:val="004F2D4C"/>
    <w:rsid w:val="005003DE"/>
    <w:rsid w:val="00500D51"/>
    <w:rsid w:val="0051684F"/>
    <w:rsid w:val="00535C45"/>
    <w:rsid w:val="00540C60"/>
    <w:rsid w:val="005949ED"/>
    <w:rsid w:val="005B3B3B"/>
    <w:rsid w:val="005D56D5"/>
    <w:rsid w:val="006007F2"/>
    <w:rsid w:val="00613EDD"/>
    <w:rsid w:val="006201A3"/>
    <w:rsid w:val="00620F70"/>
    <w:rsid w:val="00622363"/>
    <w:rsid w:val="0063114F"/>
    <w:rsid w:val="00645F1A"/>
    <w:rsid w:val="0066456C"/>
    <w:rsid w:val="0068170E"/>
    <w:rsid w:val="0069454C"/>
    <w:rsid w:val="006B2351"/>
    <w:rsid w:val="006C0151"/>
    <w:rsid w:val="006C4BC8"/>
    <w:rsid w:val="006E1D7E"/>
    <w:rsid w:val="006F126C"/>
    <w:rsid w:val="006F2B5E"/>
    <w:rsid w:val="007119CD"/>
    <w:rsid w:val="007164B6"/>
    <w:rsid w:val="00726E23"/>
    <w:rsid w:val="007305F5"/>
    <w:rsid w:val="00732D12"/>
    <w:rsid w:val="007444CE"/>
    <w:rsid w:val="00755043"/>
    <w:rsid w:val="00757268"/>
    <w:rsid w:val="00761058"/>
    <w:rsid w:val="00764AA5"/>
    <w:rsid w:val="007826FD"/>
    <w:rsid w:val="00787DDD"/>
    <w:rsid w:val="00796608"/>
    <w:rsid w:val="007B107B"/>
    <w:rsid w:val="007B7768"/>
    <w:rsid w:val="007C57CC"/>
    <w:rsid w:val="007D610C"/>
    <w:rsid w:val="008117C2"/>
    <w:rsid w:val="00831142"/>
    <w:rsid w:val="00834980"/>
    <w:rsid w:val="00837FC2"/>
    <w:rsid w:val="008615AC"/>
    <w:rsid w:val="00870808"/>
    <w:rsid w:val="00872E14"/>
    <w:rsid w:val="0089444A"/>
    <w:rsid w:val="008C4AB4"/>
    <w:rsid w:val="008D0FC7"/>
    <w:rsid w:val="008E2E10"/>
    <w:rsid w:val="008E5783"/>
    <w:rsid w:val="008F68B8"/>
    <w:rsid w:val="00902011"/>
    <w:rsid w:val="00904FC9"/>
    <w:rsid w:val="00910563"/>
    <w:rsid w:val="00916DB1"/>
    <w:rsid w:val="00943DC0"/>
    <w:rsid w:val="00944575"/>
    <w:rsid w:val="00944AFF"/>
    <w:rsid w:val="00946BCD"/>
    <w:rsid w:val="009556B9"/>
    <w:rsid w:val="00960F9D"/>
    <w:rsid w:val="0096116C"/>
    <w:rsid w:val="009865AA"/>
    <w:rsid w:val="00994DE8"/>
    <w:rsid w:val="00994E66"/>
    <w:rsid w:val="009964F6"/>
    <w:rsid w:val="009A1D65"/>
    <w:rsid w:val="009B0053"/>
    <w:rsid w:val="009C1335"/>
    <w:rsid w:val="009C57AC"/>
    <w:rsid w:val="009D33F0"/>
    <w:rsid w:val="009E16CC"/>
    <w:rsid w:val="009E19A1"/>
    <w:rsid w:val="009E764E"/>
    <w:rsid w:val="009F3F09"/>
    <w:rsid w:val="00A10A01"/>
    <w:rsid w:val="00A1388D"/>
    <w:rsid w:val="00A20D10"/>
    <w:rsid w:val="00A3048A"/>
    <w:rsid w:val="00A60D5E"/>
    <w:rsid w:val="00A62B50"/>
    <w:rsid w:val="00A9166E"/>
    <w:rsid w:val="00AB0B9B"/>
    <w:rsid w:val="00AB4B6D"/>
    <w:rsid w:val="00AB550C"/>
    <w:rsid w:val="00AC5565"/>
    <w:rsid w:val="00AC6290"/>
    <w:rsid w:val="00AD2526"/>
    <w:rsid w:val="00AF5BFA"/>
    <w:rsid w:val="00B060AF"/>
    <w:rsid w:val="00B41B8E"/>
    <w:rsid w:val="00B45F83"/>
    <w:rsid w:val="00B505D6"/>
    <w:rsid w:val="00B522DC"/>
    <w:rsid w:val="00B61D2D"/>
    <w:rsid w:val="00B64020"/>
    <w:rsid w:val="00B67169"/>
    <w:rsid w:val="00B94DF0"/>
    <w:rsid w:val="00BA3285"/>
    <w:rsid w:val="00BA5C08"/>
    <w:rsid w:val="00BB1572"/>
    <w:rsid w:val="00BC5B05"/>
    <w:rsid w:val="00BD58A4"/>
    <w:rsid w:val="00BD7822"/>
    <w:rsid w:val="00BF4D23"/>
    <w:rsid w:val="00C21397"/>
    <w:rsid w:val="00C37266"/>
    <w:rsid w:val="00C459E1"/>
    <w:rsid w:val="00C56254"/>
    <w:rsid w:val="00C5657A"/>
    <w:rsid w:val="00CB0846"/>
    <w:rsid w:val="00CE3117"/>
    <w:rsid w:val="00CE39F2"/>
    <w:rsid w:val="00CE631A"/>
    <w:rsid w:val="00CF039E"/>
    <w:rsid w:val="00D10CE2"/>
    <w:rsid w:val="00D11C11"/>
    <w:rsid w:val="00D25F36"/>
    <w:rsid w:val="00D32652"/>
    <w:rsid w:val="00D5326B"/>
    <w:rsid w:val="00D57B13"/>
    <w:rsid w:val="00D71C65"/>
    <w:rsid w:val="00D82176"/>
    <w:rsid w:val="00D929DA"/>
    <w:rsid w:val="00DB2928"/>
    <w:rsid w:val="00DC7F8F"/>
    <w:rsid w:val="00DD327B"/>
    <w:rsid w:val="00E1693F"/>
    <w:rsid w:val="00E250E1"/>
    <w:rsid w:val="00E520F8"/>
    <w:rsid w:val="00E5662D"/>
    <w:rsid w:val="00E575C4"/>
    <w:rsid w:val="00EB066C"/>
    <w:rsid w:val="00EB3859"/>
    <w:rsid w:val="00EB3C4E"/>
    <w:rsid w:val="00EB5F77"/>
    <w:rsid w:val="00EC0475"/>
    <w:rsid w:val="00ED28B9"/>
    <w:rsid w:val="00EE2097"/>
    <w:rsid w:val="00F135D7"/>
    <w:rsid w:val="00F20EF6"/>
    <w:rsid w:val="00F630AD"/>
    <w:rsid w:val="00F83FEB"/>
    <w:rsid w:val="00FA1956"/>
    <w:rsid w:val="00FA444B"/>
    <w:rsid w:val="00FA752F"/>
    <w:rsid w:val="00FB4F67"/>
    <w:rsid w:val="00FC5E8B"/>
    <w:rsid w:val="00FC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textbox inset=",7.2pt,,7.2pt"/>
    </o:shapedefaults>
    <o:shapelayout v:ext="edit">
      <o:idmap v:ext="edit" data="1"/>
    </o:shapelayout>
  </w:shapeDefaults>
  <w:decimalSymbol w:val="."/>
  <w:listSeparator w:val=","/>
  <w14:docId w14:val="038AD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Times New Roman" w:eastAsia="Times New Roman" w:hAnsi="Times New Roman"/>
      <w:lang w:val="it-IT" w:eastAsia="it-IT"/>
    </w:rPr>
  </w:style>
  <w:style w:type="paragraph" w:styleId="Heading1">
    <w:name w:val="heading 1"/>
    <w:basedOn w:val="Normal"/>
    <w:next w:val="Normal"/>
    <w:link w:val="Heading1Char"/>
    <w:uiPriority w:val="9"/>
    <w:qFormat/>
    <w:rsid w:val="00FA1956"/>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956"/>
    <w:rPr>
      <w:rFonts w:ascii="Calibri" w:eastAsia="MS Gothic" w:hAnsi="Calibri" w:cs="Times New Roman"/>
      <w:b/>
      <w:bCs/>
      <w:kern w:val="32"/>
      <w:sz w:val="32"/>
      <w:szCs w:val="32"/>
    </w:rPr>
  </w:style>
  <w:style w:type="paragraph" w:styleId="BalloonText">
    <w:name w:val="Balloon Text"/>
    <w:basedOn w:val="Normal"/>
    <w:link w:val="BalloonTextChar"/>
    <w:uiPriority w:val="99"/>
    <w:semiHidden/>
    <w:unhideWhenUsed/>
    <w:rsid w:val="00540C60"/>
    <w:rPr>
      <w:rFonts w:ascii="Lucida Grande" w:hAnsi="Lucida Grande" w:cs="Lucida Grande"/>
      <w:sz w:val="18"/>
      <w:szCs w:val="18"/>
    </w:rPr>
  </w:style>
  <w:style w:type="character" w:customStyle="1" w:styleId="BalloonTextChar">
    <w:name w:val="Balloon Text Char"/>
    <w:link w:val="BalloonText"/>
    <w:uiPriority w:val="99"/>
    <w:semiHidden/>
    <w:rsid w:val="00540C60"/>
    <w:rPr>
      <w:rFonts w:ascii="Lucida Grande" w:eastAsia="Times New Roman" w:hAnsi="Lucida Grande" w:cs="Lucida Grande"/>
      <w:sz w:val="18"/>
      <w:szCs w:val="18"/>
    </w:rPr>
  </w:style>
  <w:style w:type="paragraph" w:customStyle="1" w:styleId="ColorfulShading-Accent11">
    <w:name w:val="Colorful Shading - Accent 11"/>
    <w:hidden/>
    <w:uiPriority w:val="99"/>
    <w:semiHidden/>
    <w:rsid w:val="00395C54"/>
    <w:rPr>
      <w:sz w:val="24"/>
      <w:szCs w:val="24"/>
      <w:lang w:val="it-IT" w:eastAsia="it-IT"/>
    </w:rPr>
  </w:style>
  <w:style w:type="paragraph" w:customStyle="1" w:styleId="Testosenzarientro">
    <w:name w:val="Testo (senza rientro)"/>
    <w:basedOn w:val="Normal"/>
    <w:next w:val="Testoconrientro"/>
    <w:uiPriority w:val="99"/>
    <w:rsid w:val="00AB4B6D"/>
    <w:pPr>
      <w:widowControl w:val="0"/>
      <w:autoSpaceDE w:val="0"/>
      <w:autoSpaceDN w:val="0"/>
      <w:adjustRightInd w:val="0"/>
      <w:spacing w:line="280" w:lineRule="atLeast"/>
      <w:jc w:val="both"/>
      <w:textAlignment w:val="center"/>
    </w:pPr>
    <w:rPr>
      <w:rFonts w:cs="PalatinoLinotype-Roman"/>
      <w:color w:val="000000"/>
    </w:rPr>
  </w:style>
  <w:style w:type="paragraph" w:customStyle="1" w:styleId="Testoconrientro">
    <w:name w:val="Testo (con rientro)"/>
    <w:basedOn w:val="Normal"/>
    <w:next w:val="Normal"/>
    <w:uiPriority w:val="99"/>
    <w:rsid w:val="00AB4B6D"/>
    <w:pPr>
      <w:widowControl w:val="0"/>
      <w:autoSpaceDE w:val="0"/>
      <w:autoSpaceDN w:val="0"/>
      <w:adjustRightInd w:val="0"/>
      <w:spacing w:line="280" w:lineRule="atLeast"/>
      <w:ind w:firstLine="283"/>
      <w:jc w:val="both"/>
      <w:textAlignment w:val="center"/>
    </w:pPr>
    <w:rPr>
      <w:rFonts w:cs="PalatinoLinotype-Roman"/>
      <w:color w:val="000000"/>
    </w:rPr>
  </w:style>
  <w:style w:type="paragraph" w:customStyle="1" w:styleId="05TitoloParagrafo">
    <w:name w:val="05 Titolo Paragrafo"/>
    <w:basedOn w:val="Normal"/>
    <w:next w:val="Normal"/>
    <w:uiPriority w:val="99"/>
    <w:rsid w:val="00AB4B6D"/>
    <w:pPr>
      <w:widowControl w:val="0"/>
      <w:suppressAutoHyphens/>
      <w:autoSpaceDE w:val="0"/>
      <w:autoSpaceDN w:val="0"/>
      <w:adjustRightInd w:val="0"/>
      <w:spacing w:before="397" w:after="170" w:line="280" w:lineRule="atLeast"/>
      <w:textAlignment w:val="center"/>
    </w:pPr>
    <w:rPr>
      <w:rFonts w:cs="PalatinoLinotype-Bold"/>
      <w:b/>
      <w:bCs/>
      <w:color w:val="000000"/>
      <w:sz w:val="24"/>
      <w:szCs w:val="24"/>
    </w:rPr>
  </w:style>
  <w:style w:type="paragraph" w:customStyle="1" w:styleId="05TitoloSottoparagrafo1livello">
    <w:name w:val="05 Titolo Sottoparagrafo 1° livello"/>
    <w:basedOn w:val="Normal"/>
    <w:next w:val="Normal"/>
    <w:uiPriority w:val="99"/>
    <w:rsid w:val="00AB4B6D"/>
    <w:pPr>
      <w:widowControl w:val="0"/>
      <w:autoSpaceDE w:val="0"/>
      <w:autoSpaceDN w:val="0"/>
      <w:adjustRightInd w:val="0"/>
      <w:spacing w:line="280" w:lineRule="atLeast"/>
      <w:textAlignment w:val="center"/>
    </w:pPr>
    <w:rPr>
      <w:rFonts w:eastAsia="MS Mincho" w:cs="PalatinoLinotype-Bold"/>
      <w:b/>
      <w:bCs/>
      <w:color w:val="000000"/>
      <w:sz w:val="22"/>
      <w:szCs w:val="22"/>
    </w:rPr>
  </w:style>
  <w:style w:type="paragraph" w:customStyle="1" w:styleId="05TitoloSottoparagrafo2livello">
    <w:name w:val="05 Titolo Sottoparagrafo 2° livello"/>
    <w:basedOn w:val="Normal"/>
    <w:uiPriority w:val="99"/>
    <w:rsid w:val="00AB4B6D"/>
    <w:pPr>
      <w:widowControl w:val="0"/>
      <w:suppressAutoHyphens/>
      <w:autoSpaceDE w:val="0"/>
      <w:autoSpaceDN w:val="0"/>
      <w:adjustRightInd w:val="0"/>
      <w:spacing w:line="280" w:lineRule="atLeast"/>
      <w:textAlignment w:val="center"/>
    </w:pPr>
    <w:rPr>
      <w:rFonts w:eastAsia="MS Mincho" w:cs="PalatinoLinotype-Bold"/>
      <w:b/>
      <w:bCs/>
      <w:color w:val="000000"/>
      <w:spacing w:val="-1"/>
    </w:rPr>
  </w:style>
  <w:style w:type="paragraph" w:customStyle="1" w:styleId="05TitoloCapitolonumerato">
    <w:name w:val="05 Titolo Capitolo numerato"/>
    <w:basedOn w:val="Normal"/>
    <w:uiPriority w:val="99"/>
    <w:rsid w:val="00AB4B6D"/>
    <w:pPr>
      <w:widowControl w:val="0"/>
      <w:suppressAutoHyphens/>
      <w:autoSpaceDE w:val="0"/>
      <w:autoSpaceDN w:val="0"/>
      <w:adjustRightInd w:val="0"/>
      <w:spacing w:line="380" w:lineRule="atLeast"/>
      <w:ind w:left="454" w:hanging="454"/>
      <w:textAlignment w:val="center"/>
    </w:pPr>
    <w:rPr>
      <w:rFonts w:cs="PalatinoLinotype-Roman"/>
      <w:color w:val="000000"/>
      <w:sz w:val="30"/>
      <w:szCs w:val="30"/>
    </w:rPr>
  </w:style>
  <w:style w:type="paragraph" w:customStyle="1" w:styleId="05Autoresoloperoperecollettanee">
    <w:name w:val="05 Autore (solo per opere collettanee)"/>
    <w:basedOn w:val="Normal"/>
    <w:next w:val="Normal"/>
    <w:uiPriority w:val="99"/>
    <w:rsid w:val="00AB4B6D"/>
    <w:pPr>
      <w:widowControl w:val="0"/>
      <w:suppressAutoHyphens/>
      <w:autoSpaceDE w:val="0"/>
      <w:autoSpaceDN w:val="0"/>
      <w:adjustRightInd w:val="0"/>
      <w:spacing w:line="380" w:lineRule="atLeast"/>
      <w:ind w:left="510"/>
      <w:textAlignment w:val="center"/>
    </w:pPr>
    <w:rPr>
      <w:rFonts w:cs="PalatinoLinotype-Italic"/>
      <w:i/>
      <w:iCs/>
      <w:color w:val="000000"/>
    </w:rPr>
  </w:style>
  <w:style w:type="character" w:customStyle="1" w:styleId="Bold">
    <w:name w:val="Bold"/>
    <w:uiPriority w:val="99"/>
    <w:rsid w:val="00AB4B6D"/>
    <w:rPr>
      <w:rFonts w:ascii="Times New Roman" w:hAnsi="Times New Roman"/>
      <w:b/>
      <w:bCs/>
    </w:rPr>
  </w:style>
  <w:style w:type="paragraph" w:customStyle="1" w:styleId="Nessunostileparagrafo">
    <w:name w:val="[Nessuno stile paragrafo]"/>
    <w:rsid w:val="00AB4B6D"/>
    <w:pPr>
      <w:widowControl w:val="0"/>
      <w:autoSpaceDE w:val="0"/>
      <w:autoSpaceDN w:val="0"/>
      <w:adjustRightInd w:val="0"/>
      <w:spacing w:line="288" w:lineRule="auto"/>
      <w:textAlignment w:val="center"/>
    </w:pPr>
    <w:rPr>
      <w:rFonts w:ascii="Times New Roman" w:eastAsia="Times New Roman" w:hAnsi="Times New Roman" w:cs="PalatinoLinotype-Roman"/>
      <w:color w:val="000000"/>
      <w:sz w:val="24"/>
      <w:szCs w:val="24"/>
      <w:lang w:val="it-IT" w:eastAsia="it-IT"/>
    </w:rPr>
  </w:style>
  <w:style w:type="paragraph" w:customStyle="1" w:styleId="05Citazione">
    <w:name w:val="05 Citazione"/>
    <w:basedOn w:val="Nessunostileparagrafo"/>
    <w:next w:val="Nessunostileparagrafo"/>
    <w:uiPriority w:val="99"/>
    <w:rsid w:val="00AB4B6D"/>
    <w:pPr>
      <w:spacing w:line="280" w:lineRule="atLeast"/>
      <w:ind w:left="284" w:right="284"/>
      <w:jc w:val="both"/>
    </w:pPr>
    <w:rPr>
      <w:sz w:val="18"/>
      <w:szCs w:val="18"/>
    </w:rPr>
  </w:style>
  <w:style w:type="paragraph" w:customStyle="1" w:styleId="05Numerazionepallini">
    <w:name w:val="05 Numerazione pallini"/>
    <w:basedOn w:val="Nessunostileparagrafo"/>
    <w:next w:val="Nessunostileparagrafo"/>
    <w:uiPriority w:val="99"/>
    <w:rsid w:val="00AB4B6D"/>
    <w:pPr>
      <w:numPr>
        <w:numId w:val="15"/>
      </w:numPr>
      <w:tabs>
        <w:tab w:val="left" w:pos="0"/>
      </w:tabs>
      <w:spacing w:line="280" w:lineRule="atLeast"/>
      <w:jc w:val="both"/>
    </w:pPr>
    <w:rPr>
      <w:sz w:val="20"/>
      <w:szCs w:val="20"/>
    </w:rPr>
  </w:style>
  <w:style w:type="paragraph" w:customStyle="1" w:styleId="05Numerazionetrattini">
    <w:name w:val="05 Numerazione trattini"/>
    <w:basedOn w:val="Nessunostileparagrafo"/>
    <w:next w:val="Nessunostileparagrafo"/>
    <w:uiPriority w:val="99"/>
    <w:rsid w:val="00AB4B6D"/>
    <w:pPr>
      <w:numPr>
        <w:numId w:val="16"/>
      </w:numPr>
      <w:tabs>
        <w:tab w:val="left" w:pos="0"/>
      </w:tabs>
      <w:spacing w:line="280" w:lineRule="atLeast"/>
      <w:jc w:val="both"/>
    </w:pPr>
    <w:rPr>
      <w:sz w:val="20"/>
      <w:szCs w:val="20"/>
    </w:rPr>
  </w:style>
  <w:style w:type="paragraph" w:customStyle="1" w:styleId="05Numerazionea">
    <w:name w:val="05 Numerazione a"/>
    <w:aliases w:val="b,c…"/>
    <w:basedOn w:val="Nessunostileparagrafo"/>
    <w:next w:val="Nessunostileparagrafo"/>
    <w:uiPriority w:val="99"/>
    <w:rsid w:val="00AB4B6D"/>
    <w:pPr>
      <w:numPr>
        <w:numId w:val="14"/>
      </w:numPr>
      <w:tabs>
        <w:tab w:val="left" w:pos="0"/>
      </w:tabs>
      <w:spacing w:line="280" w:lineRule="atLeast"/>
      <w:jc w:val="both"/>
    </w:pPr>
    <w:rPr>
      <w:sz w:val="20"/>
      <w:szCs w:val="20"/>
    </w:rPr>
  </w:style>
  <w:style w:type="paragraph" w:customStyle="1" w:styleId="05Numerazione1">
    <w:name w:val="05 Numerazione 1"/>
    <w:aliases w:val="2,3…"/>
    <w:basedOn w:val="Nessunostileparagrafo"/>
    <w:next w:val="Nessunostileparagrafo"/>
    <w:uiPriority w:val="99"/>
    <w:rsid w:val="00AB4B6D"/>
    <w:pPr>
      <w:numPr>
        <w:numId w:val="12"/>
      </w:numPr>
      <w:tabs>
        <w:tab w:val="left" w:pos="0"/>
      </w:tabs>
      <w:spacing w:line="280" w:lineRule="atLeast"/>
      <w:jc w:val="both"/>
    </w:pPr>
    <w:rPr>
      <w:sz w:val="20"/>
      <w:szCs w:val="20"/>
    </w:rPr>
  </w:style>
  <w:style w:type="paragraph" w:customStyle="1" w:styleId="05NumerazioneI">
    <w:name w:val="05 Numerazione I"/>
    <w:aliases w:val="II,III…"/>
    <w:basedOn w:val="Nessunostileparagrafo"/>
    <w:next w:val="Nessunostileparagrafo"/>
    <w:uiPriority w:val="99"/>
    <w:rsid w:val="00AB4B6D"/>
    <w:pPr>
      <w:numPr>
        <w:numId w:val="17"/>
      </w:numPr>
      <w:tabs>
        <w:tab w:val="left" w:pos="0"/>
      </w:tabs>
      <w:spacing w:line="280" w:lineRule="atLeast"/>
      <w:jc w:val="both"/>
    </w:pPr>
    <w:rPr>
      <w:sz w:val="20"/>
      <w:szCs w:val="20"/>
    </w:rPr>
  </w:style>
  <w:style w:type="paragraph" w:customStyle="1" w:styleId="05Notaapidipagina">
    <w:name w:val="05 Nota a piè di pagina"/>
    <w:basedOn w:val="Nessunostileparagrafo"/>
    <w:next w:val="Nessunostileparagrafo"/>
    <w:uiPriority w:val="99"/>
    <w:rsid w:val="00AB4B6D"/>
    <w:pPr>
      <w:tabs>
        <w:tab w:val="left" w:pos="283"/>
      </w:tabs>
      <w:suppressAutoHyphens/>
      <w:spacing w:before="57" w:line="200" w:lineRule="atLeast"/>
      <w:ind w:left="284" w:hanging="284"/>
      <w:jc w:val="both"/>
    </w:pPr>
    <w:rPr>
      <w:sz w:val="16"/>
      <w:szCs w:val="16"/>
    </w:rPr>
  </w:style>
  <w:style w:type="paragraph" w:customStyle="1" w:styleId="05Testoingreco">
    <w:name w:val="05 Testo in greco"/>
    <w:basedOn w:val="Normal"/>
    <w:qFormat/>
    <w:rsid w:val="00AB4B6D"/>
    <w:pPr>
      <w:widowControl w:val="0"/>
      <w:autoSpaceDE w:val="0"/>
      <w:autoSpaceDN w:val="0"/>
      <w:adjustRightInd w:val="0"/>
      <w:spacing w:line="288" w:lineRule="auto"/>
      <w:ind w:left="284" w:right="284"/>
      <w:jc w:val="both"/>
      <w:textAlignment w:val="center"/>
    </w:pPr>
    <w:rPr>
      <w:rFonts w:cs="PalatinoLinotype-Roman"/>
      <w:color w:val="000000"/>
      <w:sz w:val="18"/>
      <w:szCs w:val="18"/>
      <w:lang w:val="el-GR"/>
    </w:rPr>
  </w:style>
  <w:style w:type="paragraph" w:customStyle="1" w:styleId="05Boxditesto">
    <w:name w:val="05 Box di testo"/>
    <w:basedOn w:val="Nessunostileparagrafo"/>
    <w:next w:val="Nessunostileparagrafo"/>
    <w:uiPriority w:val="99"/>
    <w:rsid w:val="00AB4B6D"/>
    <w:pPr>
      <w:spacing w:line="240" w:lineRule="atLeast"/>
      <w:ind w:left="284" w:right="284"/>
      <w:jc w:val="both"/>
    </w:pPr>
    <w:rPr>
      <w:sz w:val="16"/>
      <w:szCs w:val="16"/>
    </w:rPr>
  </w:style>
  <w:style w:type="paragraph" w:customStyle="1" w:styleId="05DidascaliaFigura">
    <w:name w:val="05 Didascalia Figura"/>
    <w:basedOn w:val="Normal"/>
    <w:next w:val="Normal"/>
    <w:uiPriority w:val="99"/>
    <w:rsid w:val="00AB4B6D"/>
    <w:pPr>
      <w:widowControl w:val="0"/>
      <w:autoSpaceDE w:val="0"/>
      <w:autoSpaceDN w:val="0"/>
      <w:adjustRightInd w:val="0"/>
      <w:spacing w:line="200" w:lineRule="atLeast"/>
      <w:jc w:val="both"/>
      <w:textAlignment w:val="center"/>
    </w:pPr>
    <w:rPr>
      <w:rFonts w:cs="PalatinoLinotype-Roman"/>
      <w:color w:val="000000"/>
      <w:sz w:val="16"/>
      <w:szCs w:val="16"/>
    </w:rPr>
  </w:style>
  <w:style w:type="table" w:styleId="TableGrid">
    <w:name w:val="Table Grid"/>
    <w:basedOn w:val="TableNormal"/>
    <w:uiPriority w:val="59"/>
    <w:rsid w:val="0003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DidascaliaTabella">
    <w:name w:val="05 Didascalia Tabella"/>
    <w:basedOn w:val="Nessunostileparagrafo"/>
    <w:next w:val="Nessunostileparagrafo"/>
    <w:uiPriority w:val="99"/>
    <w:rsid w:val="00AB4B6D"/>
    <w:pPr>
      <w:spacing w:line="200" w:lineRule="atLeast"/>
      <w:jc w:val="both"/>
    </w:pPr>
    <w:rPr>
      <w:sz w:val="16"/>
      <w:szCs w:val="16"/>
    </w:rPr>
  </w:style>
  <w:style w:type="character" w:customStyle="1" w:styleId="italic">
    <w:name w:val="italic"/>
    <w:uiPriority w:val="99"/>
    <w:rsid w:val="00AB4B6D"/>
    <w:rPr>
      <w:rFonts w:ascii="Times New Roman" w:hAnsi="Times New Roman"/>
      <w:i/>
      <w:iCs/>
      <w:u w:val="none"/>
    </w:rPr>
  </w:style>
  <w:style w:type="character" w:customStyle="1" w:styleId="Apicenota">
    <w:name w:val="Apice nota"/>
    <w:uiPriority w:val="1"/>
    <w:qFormat/>
    <w:rsid w:val="00AB4B6D"/>
    <w:rPr>
      <w:rFonts w:ascii="Times New Roman" w:hAnsi="Times New Roman"/>
      <w:b w:val="0"/>
      <w:bCs w:val="0"/>
      <w:i w:val="0"/>
      <w:iCs w:val="0"/>
      <w:caps w:val="0"/>
      <w:smallCaps w:val="0"/>
      <w:strike w:val="0"/>
      <w:dstrike w:val="0"/>
      <w:vanish w:val="0"/>
      <w:sz w:val="18"/>
      <w:szCs w:val="18"/>
      <w:vertAlign w:val="superscript"/>
    </w:rPr>
  </w:style>
  <w:style w:type="character" w:customStyle="1" w:styleId="Maiuscoletto">
    <w:name w:val="Maiuscoletto"/>
    <w:uiPriority w:val="99"/>
    <w:rsid w:val="00AB4B6D"/>
    <w:rPr>
      <w:rFonts w:ascii="Times New Roman" w:hAnsi="Times New Roman"/>
      <w:smallCaps/>
    </w:rPr>
  </w:style>
  <w:style w:type="paragraph" w:customStyle="1" w:styleId="StileTestoconrientroPrimariga0cm">
    <w:name w:val="Stile Testo (con rientro) + Prima riga:  0 cm"/>
    <w:basedOn w:val="Testoconrientro"/>
    <w:rsid w:val="00AB4B6D"/>
    <w:pPr>
      <w:ind w:firstLine="0"/>
    </w:pPr>
    <w:rPr>
      <w:rFonts w:cs="Times New Roman"/>
    </w:rPr>
  </w:style>
  <w:style w:type="paragraph" w:customStyle="1" w:styleId="StileTestoconrientro5ptPrimariga05cmInterlinea">
    <w:name w:val="Stile Testo (con rientro) + 5 pt Prima riga:  05 cm Interlinea: ..."/>
    <w:basedOn w:val="Testoconrientro"/>
    <w:rsid w:val="00AB4B6D"/>
    <w:pPr>
      <w:spacing w:line="100" w:lineRule="atLeast"/>
      <w:ind w:firstLine="284"/>
    </w:pPr>
    <w:rPr>
      <w:rFonts w:cs="Times New Roman"/>
      <w:sz w:val="10"/>
    </w:rPr>
  </w:style>
  <w:style w:type="character" w:customStyle="1" w:styleId="StileMaiuscoletto9ptGrassettoNero">
    <w:name w:val="Stile Maiuscoletto + 9 pt Grassetto Nero"/>
    <w:rsid w:val="00AB4B6D"/>
    <w:rPr>
      <w:rFonts w:ascii="Times New Roman" w:hAnsi="Times New Roman"/>
      <w:b/>
      <w:bCs/>
      <w:smallCaps/>
      <w:color w:val="000000"/>
      <w:sz w:val="18"/>
    </w:rPr>
  </w:style>
  <w:style w:type="character" w:customStyle="1" w:styleId="StileBold8pt">
    <w:name w:val="Stile Bold + 8 pt"/>
    <w:rsid w:val="00AB4B6D"/>
    <w:rPr>
      <w:rFonts w:ascii="Times New Roman" w:hAnsi="Times New Roman"/>
      <w:b/>
      <w:bCs/>
      <w:sz w:val="16"/>
    </w:rPr>
  </w:style>
  <w:style w:type="character" w:customStyle="1" w:styleId="TimesNewRoman8ptCorsivoNero">
    <w:name w:val="Times New Roman 8 pt Corsivo Nero"/>
    <w:rsid w:val="00AB4B6D"/>
    <w:rPr>
      <w:rFonts w:ascii="Times New Roman" w:hAnsi="Times New Roman"/>
      <w:i/>
      <w:iCs/>
      <w:color w:val="000000"/>
      <w:sz w:val="16"/>
    </w:rPr>
  </w:style>
  <w:style w:type="character" w:customStyle="1" w:styleId="TimesNewRoman8ptCorsivo">
    <w:name w:val="Times New Roman 8 pt Corsivo"/>
    <w:rsid w:val="00AB4B6D"/>
    <w:rPr>
      <w:rFonts w:ascii="Times New Roman" w:hAnsi="Times New Roman"/>
      <w:i/>
      <w:iCs/>
      <w:sz w:val="16"/>
    </w:rPr>
  </w:style>
  <w:style w:type="character" w:customStyle="1" w:styleId="TimesNewRoman9ptGrassettoBianco">
    <w:name w:val="Times New Roman 9 pt Grassetto Bianco"/>
    <w:rsid w:val="00AB4B6D"/>
    <w:rPr>
      <w:rFonts w:ascii="Times New Roman" w:hAnsi="Times New Roman"/>
      <w:b/>
      <w:bCs/>
      <w:color w:val="FFFFFF"/>
      <w:sz w:val="18"/>
    </w:rPr>
  </w:style>
  <w:style w:type="character" w:customStyle="1" w:styleId="TimesNewRoman8ptGrassetto">
    <w:name w:val="Times New Roman 8 pt Grassetto"/>
    <w:rsid w:val="005003DE"/>
    <w:rPr>
      <w:rFonts w:ascii="Times New Roman" w:hAnsi="Times New Roman"/>
      <w:b/>
      <w:bCs/>
      <w:sz w:val="16"/>
    </w:rPr>
  </w:style>
  <w:style w:type="paragraph" w:customStyle="1" w:styleId="StileInterlineamultipla12ri">
    <w:name w:val="Stile Interlinea: multipla 12 ri"/>
    <w:basedOn w:val="Normal"/>
    <w:rsid w:val="00AB4B6D"/>
    <w:pPr>
      <w:spacing w:line="288" w:lineRule="auto"/>
    </w:pPr>
  </w:style>
  <w:style w:type="paragraph" w:customStyle="1" w:styleId="Stile9ptGrassettoNeroMaiuscolettoInterlineamultipla12">
    <w:name w:val="Stile 9 pt Grassetto Nero Maiuscoletto Interlinea: multipla 12..."/>
    <w:basedOn w:val="Normal"/>
    <w:rsid w:val="00AB4B6D"/>
    <w:pPr>
      <w:spacing w:line="288" w:lineRule="auto"/>
    </w:pPr>
    <w:rPr>
      <w:b/>
      <w:bCs/>
      <w:smallCaps/>
      <w:color w:val="000000"/>
      <w:sz w:val="18"/>
    </w:rPr>
  </w:style>
  <w:style w:type="paragraph" w:styleId="Footer">
    <w:name w:val="footer"/>
    <w:basedOn w:val="Normal"/>
    <w:link w:val="FooterChar"/>
    <w:uiPriority w:val="99"/>
    <w:unhideWhenUsed/>
    <w:rsid w:val="00AB4B6D"/>
    <w:pPr>
      <w:tabs>
        <w:tab w:val="center" w:pos="4819"/>
        <w:tab w:val="right" w:pos="9638"/>
      </w:tabs>
    </w:pPr>
  </w:style>
  <w:style w:type="character" w:customStyle="1" w:styleId="FooterChar">
    <w:name w:val="Footer Char"/>
    <w:link w:val="Footer"/>
    <w:uiPriority w:val="99"/>
    <w:rsid w:val="00AB4B6D"/>
    <w:rPr>
      <w:rFonts w:ascii="Times New Roman" w:eastAsia="Times New Roman" w:hAnsi="Times New Roman"/>
    </w:rPr>
  </w:style>
  <w:style w:type="paragraph" w:styleId="Header">
    <w:name w:val="header"/>
    <w:basedOn w:val="Normal"/>
    <w:link w:val="HeaderChar"/>
    <w:uiPriority w:val="99"/>
    <w:unhideWhenUsed/>
    <w:rsid w:val="00AB4B6D"/>
    <w:pPr>
      <w:tabs>
        <w:tab w:val="center" w:pos="4819"/>
        <w:tab w:val="right" w:pos="9638"/>
      </w:tabs>
    </w:pPr>
  </w:style>
  <w:style w:type="character" w:customStyle="1" w:styleId="HeaderChar">
    <w:name w:val="Header Char"/>
    <w:link w:val="Header"/>
    <w:uiPriority w:val="99"/>
    <w:rsid w:val="00AB4B6D"/>
    <w:rPr>
      <w:rFonts w:ascii="Times New Roman" w:eastAsia="Times New Roman" w:hAnsi="Times New Roman"/>
    </w:rPr>
  </w:style>
  <w:style w:type="paragraph" w:customStyle="1" w:styleId="NumeroSezione">
    <w:name w:val="Numero Sezione"/>
    <w:basedOn w:val="Nessunostileparagrafo"/>
    <w:next w:val="Nessunostileparagrafo"/>
    <w:uiPriority w:val="99"/>
    <w:rsid w:val="0069454C"/>
    <w:pPr>
      <w:spacing w:before="2552"/>
      <w:jc w:val="center"/>
    </w:pPr>
    <w:rPr>
      <w:smallCaps/>
    </w:rPr>
  </w:style>
  <w:style w:type="paragraph" w:customStyle="1" w:styleId="TitoloSezione">
    <w:name w:val="Titolo Sezione"/>
    <w:basedOn w:val="Nessunostileparagrafo"/>
    <w:next w:val="Nessunostileparagrafo"/>
    <w:uiPriority w:val="99"/>
    <w:rsid w:val="0069454C"/>
    <w:pPr>
      <w:spacing w:before="283"/>
      <w:jc w:val="center"/>
    </w:pPr>
    <w:rPr>
      <w:smallCaps/>
      <w:sz w:val="28"/>
      <w:szCs w:val="28"/>
    </w:rPr>
  </w:style>
  <w:style w:type="paragraph" w:customStyle="1" w:styleId="TitoloCapitolo">
    <w:name w:val="Titolo Capitolo"/>
    <w:basedOn w:val="Normal"/>
    <w:uiPriority w:val="99"/>
    <w:rsid w:val="005003DE"/>
    <w:pPr>
      <w:widowControl w:val="0"/>
      <w:tabs>
        <w:tab w:val="left" w:pos="567"/>
        <w:tab w:val="left" w:pos="6760"/>
      </w:tabs>
      <w:suppressAutoHyphens/>
      <w:autoSpaceDE w:val="0"/>
      <w:autoSpaceDN w:val="0"/>
      <w:adjustRightInd w:val="0"/>
      <w:spacing w:line="380" w:lineRule="atLeast"/>
      <w:textAlignment w:val="center"/>
    </w:pPr>
    <w:rPr>
      <w:rFonts w:cs="PalatinoLinotype-Roman"/>
      <w:color w:val="000000"/>
      <w:sz w:val="30"/>
      <w:szCs w:val="30"/>
    </w:rPr>
  </w:style>
  <w:style w:type="character" w:customStyle="1" w:styleId="TimesNewRomanCorsivo">
    <w:name w:val="Times New Roman Corsivo"/>
    <w:rsid w:val="0069454C"/>
    <w:rPr>
      <w:rFonts w:ascii="Times New Roman" w:hAnsi="Times New Roman"/>
      <w:i/>
      <w:iCs/>
    </w:rPr>
  </w:style>
  <w:style w:type="character" w:customStyle="1" w:styleId="TimesNewRomanMaiuscoletto">
    <w:name w:val="Times New Roman Maiuscoletto"/>
    <w:rsid w:val="0069454C"/>
    <w:rPr>
      <w:rFonts w:ascii="Times New Roman" w:hAnsi="Times New Roman"/>
      <w:smallCaps/>
    </w:rPr>
  </w:style>
  <w:style w:type="character" w:customStyle="1" w:styleId="TimesNewRoman9ptApice">
    <w:name w:val="Times New Roman 9 pt Apice"/>
    <w:rsid w:val="0069454C"/>
    <w:rPr>
      <w:rFonts w:ascii="Times New Roman" w:hAnsi="Times New Roman"/>
      <w:sz w:val="18"/>
      <w:vertAlign w:val="superscript"/>
    </w:rPr>
  </w:style>
  <w:style w:type="character" w:customStyle="1" w:styleId="TimesNewRoman">
    <w:name w:val="Times New Roman"/>
    <w:rsid w:val="0069454C"/>
    <w:rPr>
      <w:rFonts w:ascii="Times New Roman" w:hAnsi="Times New Roman"/>
    </w:rPr>
  </w:style>
  <w:style w:type="character" w:customStyle="1" w:styleId="TimesNewRomanGrassetto">
    <w:name w:val="Times New Roman Grassetto"/>
    <w:rsid w:val="0069454C"/>
    <w:rPr>
      <w:rFonts w:ascii="Times New Roman" w:hAnsi="Times New Roman"/>
      <w:b/>
      <w:bCs/>
    </w:rPr>
  </w:style>
  <w:style w:type="character" w:customStyle="1" w:styleId="TimesNewRomanGrassettoCorsivo">
    <w:name w:val="Times New Roman Grassetto Corsivo"/>
    <w:rsid w:val="0069454C"/>
    <w:rPr>
      <w:rFonts w:ascii="Times New Roman" w:hAnsi="Times New Roman"/>
      <w:b/>
      <w:bCs/>
      <w:i/>
      <w:iCs/>
    </w:rPr>
  </w:style>
  <w:style w:type="paragraph" w:customStyle="1" w:styleId="StileSinistro0cmSporgente05cm">
    <w:name w:val="Stile Sinistro:  0 cm Sporgente  05 cm"/>
    <w:basedOn w:val="Normal"/>
    <w:rsid w:val="005003DE"/>
    <w:pPr>
      <w:ind w:left="284" w:hanging="284"/>
    </w:pPr>
  </w:style>
  <w:style w:type="character" w:customStyle="1" w:styleId="Stile">
    <w:name w:val="Stile"/>
    <w:rsid w:val="005003DE"/>
    <w:rPr>
      <w:rFonts w:ascii="Times New Roman" w:hAnsi="Times New Roman"/>
      <w:b/>
      <w:bCs/>
      <w:smallCaps/>
      <w:color w:val="FFFFFF"/>
      <w:sz w:val="18"/>
    </w:rPr>
  </w:style>
  <w:style w:type="character" w:styleId="Hyperlink">
    <w:name w:val="Hyperlink"/>
    <w:basedOn w:val="DefaultParagraphFont"/>
    <w:uiPriority w:val="99"/>
    <w:unhideWhenUsed/>
    <w:rsid w:val="00206C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Times New Roman" w:eastAsia="Times New Roman" w:hAnsi="Times New Roman"/>
      <w:lang w:val="it-IT" w:eastAsia="it-IT"/>
    </w:rPr>
  </w:style>
  <w:style w:type="paragraph" w:styleId="Heading1">
    <w:name w:val="heading 1"/>
    <w:basedOn w:val="Normal"/>
    <w:next w:val="Normal"/>
    <w:link w:val="Heading1Char"/>
    <w:uiPriority w:val="9"/>
    <w:qFormat/>
    <w:rsid w:val="00FA1956"/>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956"/>
    <w:rPr>
      <w:rFonts w:ascii="Calibri" w:eastAsia="MS Gothic" w:hAnsi="Calibri" w:cs="Times New Roman"/>
      <w:b/>
      <w:bCs/>
      <w:kern w:val="32"/>
      <w:sz w:val="32"/>
      <w:szCs w:val="32"/>
    </w:rPr>
  </w:style>
  <w:style w:type="paragraph" w:styleId="BalloonText">
    <w:name w:val="Balloon Text"/>
    <w:basedOn w:val="Normal"/>
    <w:link w:val="BalloonTextChar"/>
    <w:uiPriority w:val="99"/>
    <w:semiHidden/>
    <w:unhideWhenUsed/>
    <w:rsid w:val="00540C60"/>
    <w:rPr>
      <w:rFonts w:ascii="Lucida Grande" w:hAnsi="Lucida Grande" w:cs="Lucida Grande"/>
      <w:sz w:val="18"/>
      <w:szCs w:val="18"/>
    </w:rPr>
  </w:style>
  <w:style w:type="character" w:customStyle="1" w:styleId="BalloonTextChar">
    <w:name w:val="Balloon Text Char"/>
    <w:link w:val="BalloonText"/>
    <w:uiPriority w:val="99"/>
    <w:semiHidden/>
    <w:rsid w:val="00540C60"/>
    <w:rPr>
      <w:rFonts w:ascii="Lucida Grande" w:eastAsia="Times New Roman" w:hAnsi="Lucida Grande" w:cs="Lucida Grande"/>
      <w:sz w:val="18"/>
      <w:szCs w:val="18"/>
    </w:rPr>
  </w:style>
  <w:style w:type="paragraph" w:customStyle="1" w:styleId="ColorfulShading-Accent11">
    <w:name w:val="Colorful Shading - Accent 11"/>
    <w:hidden/>
    <w:uiPriority w:val="99"/>
    <w:semiHidden/>
    <w:rsid w:val="00395C54"/>
    <w:rPr>
      <w:sz w:val="24"/>
      <w:szCs w:val="24"/>
      <w:lang w:val="it-IT" w:eastAsia="it-IT"/>
    </w:rPr>
  </w:style>
  <w:style w:type="paragraph" w:customStyle="1" w:styleId="Testosenzarientro">
    <w:name w:val="Testo (senza rientro)"/>
    <w:basedOn w:val="Normal"/>
    <w:next w:val="Testoconrientro"/>
    <w:uiPriority w:val="99"/>
    <w:rsid w:val="00AB4B6D"/>
    <w:pPr>
      <w:widowControl w:val="0"/>
      <w:autoSpaceDE w:val="0"/>
      <w:autoSpaceDN w:val="0"/>
      <w:adjustRightInd w:val="0"/>
      <w:spacing w:line="280" w:lineRule="atLeast"/>
      <w:jc w:val="both"/>
      <w:textAlignment w:val="center"/>
    </w:pPr>
    <w:rPr>
      <w:rFonts w:cs="PalatinoLinotype-Roman"/>
      <w:color w:val="000000"/>
    </w:rPr>
  </w:style>
  <w:style w:type="paragraph" w:customStyle="1" w:styleId="Testoconrientro">
    <w:name w:val="Testo (con rientro)"/>
    <w:basedOn w:val="Normal"/>
    <w:next w:val="Normal"/>
    <w:uiPriority w:val="99"/>
    <w:rsid w:val="00AB4B6D"/>
    <w:pPr>
      <w:widowControl w:val="0"/>
      <w:autoSpaceDE w:val="0"/>
      <w:autoSpaceDN w:val="0"/>
      <w:adjustRightInd w:val="0"/>
      <w:spacing w:line="280" w:lineRule="atLeast"/>
      <w:ind w:firstLine="283"/>
      <w:jc w:val="both"/>
      <w:textAlignment w:val="center"/>
    </w:pPr>
    <w:rPr>
      <w:rFonts w:cs="PalatinoLinotype-Roman"/>
      <w:color w:val="000000"/>
    </w:rPr>
  </w:style>
  <w:style w:type="paragraph" w:customStyle="1" w:styleId="05TitoloParagrafo">
    <w:name w:val="05 Titolo Paragrafo"/>
    <w:basedOn w:val="Normal"/>
    <w:next w:val="Normal"/>
    <w:uiPriority w:val="99"/>
    <w:rsid w:val="00AB4B6D"/>
    <w:pPr>
      <w:widowControl w:val="0"/>
      <w:suppressAutoHyphens/>
      <w:autoSpaceDE w:val="0"/>
      <w:autoSpaceDN w:val="0"/>
      <w:adjustRightInd w:val="0"/>
      <w:spacing w:before="397" w:after="170" w:line="280" w:lineRule="atLeast"/>
      <w:textAlignment w:val="center"/>
    </w:pPr>
    <w:rPr>
      <w:rFonts w:cs="PalatinoLinotype-Bold"/>
      <w:b/>
      <w:bCs/>
      <w:color w:val="000000"/>
      <w:sz w:val="24"/>
      <w:szCs w:val="24"/>
    </w:rPr>
  </w:style>
  <w:style w:type="paragraph" w:customStyle="1" w:styleId="05TitoloSottoparagrafo1livello">
    <w:name w:val="05 Titolo Sottoparagrafo 1° livello"/>
    <w:basedOn w:val="Normal"/>
    <w:next w:val="Normal"/>
    <w:uiPriority w:val="99"/>
    <w:rsid w:val="00AB4B6D"/>
    <w:pPr>
      <w:widowControl w:val="0"/>
      <w:autoSpaceDE w:val="0"/>
      <w:autoSpaceDN w:val="0"/>
      <w:adjustRightInd w:val="0"/>
      <w:spacing w:line="280" w:lineRule="atLeast"/>
      <w:textAlignment w:val="center"/>
    </w:pPr>
    <w:rPr>
      <w:rFonts w:eastAsia="MS Mincho" w:cs="PalatinoLinotype-Bold"/>
      <w:b/>
      <w:bCs/>
      <w:color w:val="000000"/>
      <w:sz w:val="22"/>
      <w:szCs w:val="22"/>
    </w:rPr>
  </w:style>
  <w:style w:type="paragraph" w:customStyle="1" w:styleId="05TitoloSottoparagrafo2livello">
    <w:name w:val="05 Titolo Sottoparagrafo 2° livello"/>
    <w:basedOn w:val="Normal"/>
    <w:uiPriority w:val="99"/>
    <w:rsid w:val="00AB4B6D"/>
    <w:pPr>
      <w:widowControl w:val="0"/>
      <w:suppressAutoHyphens/>
      <w:autoSpaceDE w:val="0"/>
      <w:autoSpaceDN w:val="0"/>
      <w:adjustRightInd w:val="0"/>
      <w:spacing w:line="280" w:lineRule="atLeast"/>
      <w:textAlignment w:val="center"/>
    </w:pPr>
    <w:rPr>
      <w:rFonts w:eastAsia="MS Mincho" w:cs="PalatinoLinotype-Bold"/>
      <w:b/>
      <w:bCs/>
      <w:color w:val="000000"/>
      <w:spacing w:val="-1"/>
    </w:rPr>
  </w:style>
  <w:style w:type="paragraph" w:customStyle="1" w:styleId="05TitoloCapitolonumerato">
    <w:name w:val="05 Titolo Capitolo numerato"/>
    <w:basedOn w:val="Normal"/>
    <w:uiPriority w:val="99"/>
    <w:rsid w:val="00AB4B6D"/>
    <w:pPr>
      <w:widowControl w:val="0"/>
      <w:suppressAutoHyphens/>
      <w:autoSpaceDE w:val="0"/>
      <w:autoSpaceDN w:val="0"/>
      <w:adjustRightInd w:val="0"/>
      <w:spacing w:line="380" w:lineRule="atLeast"/>
      <w:ind w:left="454" w:hanging="454"/>
      <w:textAlignment w:val="center"/>
    </w:pPr>
    <w:rPr>
      <w:rFonts w:cs="PalatinoLinotype-Roman"/>
      <w:color w:val="000000"/>
      <w:sz w:val="30"/>
      <w:szCs w:val="30"/>
    </w:rPr>
  </w:style>
  <w:style w:type="paragraph" w:customStyle="1" w:styleId="05Autoresoloperoperecollettanee">
    <w:name w:val="05 Autore (solo per opere collettanee)"/>
    <w:basedOn w:val="Normal"/>
    <w:next w:val="Normal"/>
    <w:uiPriority w:val="99"/>
    <w:rsid w:val="00AB4B6D"/>
    <w:pPr>
      <w:widowControl w:val="0"/>
      <w:suppressAutoHyphens/>
      <w:autoSpaceDE w:val="0"/>
      <w:autoSpaceDN w:val="0"/>
      <w:adjustRightInd w:val="0"/>
      <w:spacing w:line="380" w:lineRule="atLeast"/>
      <w:ind w:left="510"/>
      <w:textAlignment w:val="center"/>
    </w:pPr>
    <w:rPr>
      <w:rFonts w:cs="PalatinoLinotype-Italic"/>
      <w:i/>
      <w:iCs/>
      <w:color w:val="000000"/>
    </w:rPr>
  </w:style>
  <w:style w:type="character" w:customStyle="1" w:styleId="Bold">
    <w:name w:val="Bold"/>
    <w:uiPriority w:val="99"/>
    <w:rsid w:val="00AB4B6D"/>
    <w:rPr>
      <w:rFonts w:ascii="Times New Roman" w:hAnsi="Times New Roman"/>
      <w:b/>
      <w:bCs/>
    </w:rPr>
  </w:style>
  <w:style w:type="paragraph" w:customStyle="1" w:styleId="Nessunostileparagrafo">
    <w:name w:val="[Nessuno stile paragrafo]"/>
    <w:rsid w:val="00AB4B6D"/>
    <w:pPr>
      <w:widowControl w:val="0"/>
      <w:autoSpaceDE w:val="0"/>
      <w:autoSpaceDN w:val="0"/>
      <w:adjustRightInd w:val="0"/>
      <w:spacing w:line="288" w:lineRule="auto"/>
      <w:textAlignment w:val="center"/>
    </w:pPr>
    <w:rPr>
      <w:rFonts w:ascii="Times New Roman" w:eastAsia="Times New Roman" w:hAnsi="Times New Roman" w:cs="PalatinoLinotype-Roman"/>
      <w:color w:val="000000"/>
      <w:sz w:val="24"/>
      <w:szCs w:val="24"/>
      <w:lang w:val="it-IT" w:eastAsia="it-IT"/>
    </w:rPr>
  </w:style>
  <w:style w:type="paragraph" w:customStyle="1" w:styleId="05Citazione">
    <w:name w:val="05 Citazione"/>
    <w:basedOn w:val="Nessunostileparagrafo"/>
    <w:next w:val="Nessunostileparagrafo"/>
    <w:uiPriority w:val="99"/>
    <w:rsid w:val="00AB4B6D"/>
    <w:pPr>
      <w:spacing w:line="280" w:lineRule="atLeast"/>
      <w:ind w:left="284" w:right="284"/>
      <w:jc w:val="both"/>
    </w:pPr>
    <w:rPr>
      <w:sz w:val="18"/>
      <w:szCs w:val="18"/>
    </w:rPr>
  </w:style>
  <w:style w:type="paragraph" w:customStyle="1" w:styleId="05Numerazionepallini">
    <w:name w:val="05 Numerazione pallini"/>
    <w:basedOn w:val="Nessunostileparagrafo"/>
    <w:next w:val="Nessunostileparagrafo"/>
    <w:uiPriority w:val="99"/>
    <w:rsid w:val="00AB4B6D"/>
    <w:pPr>
      <w:numPr>
        <w:numId w:val="15"/>
      </w:numPr>
      <w:tabs>
        <w:tab w:val="left" w:pos="0"/>
      </w:tabs>
      <w:spacing w:line="280" w:lineRule="atLeast"/>
      <w:jc w:val="both"/>
    </w:pPr>
    <w:rPr>
      <w:sz w:val="20"/>
      <w:szCs w:val="20"/>
    </w:rPr>
  </w:style>
  <w:style w:type="paragraph" w:customStyle="1" w:styleId="05Numerazionetrattini">
    <w:name w:val="05 Numerazione trattini"/>
    <w:basedOn w:val="Nessunostileparagrafo"/>
    <w:next w:val="Nessunostileparagrafo"/>
    <w:uiPriority w:val="99"/>
    <w:rsid w:val="00AB4B6D"/>
    <w:pPr>
      <w:numPr>
        <w:numId w:val="16"/>
      </w:numPr>
      <w:tabs>
        <w:tab w:val="left" w:pos="0"/>
      </w:tabs>
      <w:spacing w:line="280" w:lineRule="atLeast"/>
      <w:jc w:val="both"/>
    </w:pPr>
    <w:rPr>
      <w:sz w:val="20"/>
      <w:szCs w:val="20"/>
    </w:rPr>
  </w:style>
  <w:style w:type="paragraph" w:customStyle="1" w:styleId="05Numerazionea">
    <w:name w:val="05 Numerazione a"/>
    <w:aliases w:val="b,c…"/>
    <w:basedOn w:val="Nessunostileparagrafo"/>
    <w:next w:val="Nessunostileparagrafo"/>
    <w:uiPriority w:val="99"/>
    <w:rsid w:val="00AB4B6D"/>
    <w:pPr>
      <w:numPr>
        <w:numId w:val="14"/>
      </w:numPr>
      <w:tabs>
        <w:tab w:val="left" w:pos="0"/>
      </w:tabs>
      <w:spacing w:line="280" w:lineRule="atLeast"/>
      <w:jc w:val="both"/>
    </w:pPr>
    <w:rPr>
      <w:sz w:val="20"/>
      <w:szCs w:val="20"/>
    </w:rPr>
  </w:style>
  <w:style w:type="paragraph" w:customStyle="1" w:styleId="05Numerazione1">
    <w:name w:val="05 Numerazione 1"/>
    <w:aliases w:val="2,3…"/>
    <w:basedOn w:val="Nessunostileparagrafo"/>
    <w:next w:val="Nessunostileparagrafo"/>
    <w:uiPriority w:val="99"/>
    <w:rsid w:val="00AB4B6D"/>
    <w:pPr>
      <w:numPr>
        <w:numId w:val="12"/>
      </w:numPr>
      <w:tabs>
        <w:tab w:val="left" w:pos="0"/>
      </w:tabs>
      <w:spacing w:line="280" w:lineRule="atLeast"/>
      <w:jc w:val="both"/>
    </w:pPr>
    <w:rPr>
      <w:sz w:val="20"/>
      <w:szCs w:val="20"/>
    </w:rPr>
  </w:style>
  <w:style w:type="paragraph" w:customStyle="1" w:styleId="05NumerazioneI">
    <w:name w:val="05 Numerazione I"/>
    <w:aliases w:val="II,III…"/>
    <w:basedOn w:val="Nessunostileparagrafo"/>
    <w:next w:val="Nessunostileparagrafo"/>
    <w:uiPriority w:val="99"/>
    <w:rsid w:val="00AB4B6D"/>
    <w:pPr>
      <w:numPr>
        <w:numId w:val="17"/>
      </w:numPr>
      <w:tabs>
        <w:tab w:val="left" w:pos="0"/>
      </w:tabs>
      <w:spacing w:line="280" w:lineRule="atLeast"/>
      <w:jc w:val="both"/>
    </w:pPr>
    <w:rPr>
      <w:sz w:val="20"/>
      <w:szCs w:val="20"/>
    </w:rPr>
  </w:style>
  <w:style w:type="paragraph" w:customStyle="1" w:styleId="05Notaapidipagina">
    <w:name w:val="05 Nota a piè di pagina"/>
    <w:basedOn w:val="Nessunostileparagrafo"/>
    <w:next w:val="Nessunostileparagrafo"/>
    <w:uiPriority w:val="99"/>
    <w:rsid w:val="00AB4B6D"/>
    <w:pPr>
      <w:tabs>
        <w:tab w:val="left" w:pos="283"/>
      </w:tabs>
      <w:suppressAutoHyphens/>
      <w:spacing w:before="57" w:line="200" w:lineRule="atLeast"/>
      <w:ind w:left="284" w:hanging="284"/>
      <w:jc w:val="both"/>
    </w:pPr>
    <w:rPr>
      <w:sz w:val="16"/>
      <w:szCs w:val="16"/>
    </w:rPr>
  </w:style>
  <w:style w:type="paragraph" w:customStyle="1" w:styleId="05Testoingreco">
    <w:name w:val="05 Testo in greco"/>
    <w:basedOn w:val="Normal"/>
    <w:qFormat/>
    <w:rsid w:val="00AB4B6D"/>
    <w:pPr>
      <w:widowControl w:val="0"/>
      <w:autoSpaceDE w:val="0"/>
      <w:autoSpaceDN w:val="0"/>
      <w:adjustRightInd w:val="0"/>
      <w:spacing w:line="288" w:lineRule="auto"/>
      <w:ind w:left="284" w:right="284"/>
      <w:jc w:val="both"/>
      <w:textAlignment w:val="center"/>
    </w:pPr>
    <w:rPr>
      <w:rFonts w:cs="PalatinoLinotype-Roman"/>
      <w:color w:val="000000"/>
      <w:sz w:val="18"/>
      <w:szCs w:val="18"/>
      <w:lang w:val="el-GR"/>
    </w:rPr>
  </w:style>
  <w:style w:type="paragraph" w:customStyle="1" w:styleId="05Boxditesto">
    <w:name w:val="05 Box di testo"/>
    <w:basedOn w:val="Nessunostileparagrafo"/>
    <w:next w:val="Nessunostileparagrafo"/>
    <w:uiPriority w:val="99"/>
    <w:rsid w:val="00AB4B6D"/>
    <w:pPr>
      <w:spacing w:line="240" w:lineRule="atLeast"/>
      <w:ind w:left="284" w:right="284"/>
      <w:jc w:val="both"/>
    </w:pPr>
    <w:rPr>
      <w:sz w:val="16"/>
      <w:szCs w:val="16"/>
    </w:rPr>
  </w:style>
  <w:style w:type="paragraph" w:customStyle="1" w:styleId="05DidascaliaFigura">
    <w:name w:val="05 Didascalia Figura"/>
    <w:basedOn w:val="Normal"/>
    <w:next w:val="Normal"/>
    <w:uiPriority w:val="99"/>
    <w:rsid w:val="00AB4B6D"/>
    <w:pPr>
      <w:widowControl w:val="0"/>
      <w:autoSpaceDE w:val="0"/>
      <w:autoSpaceDN w:val="0"/>
      <w:adjustRightInd w:val="0"/>
      <w:spacing w:line="200" w:lineRule="atLeast"/>
      <w:jc w:val="both"/>
      <w:textAlignment w:val="center"/>
    </w:pPr>
    <w:rPr>
      <w:rFonts w:cs="PalatinoLinotype-Roman"/>
      <w:color w:val="000000"/>
      <w:sz w:val="16"/>
      <w:szCs w:val="16"/>
    </w:rPr>
  </w:style>
  <w:style w:type="table" w:styleId="TableGrid">
    <w:name w:val="Table Grid"/>
    <w:basedOn w:val="TableNormal"/>
    <w:uiPriority w:val="59"/>
    <w:rsid w:val="0003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DidascaliaTabella">
    <w:name w:val="05 Didascalia Tabella"/>
    <w:basedOn w:val="Nessunostileparagrafo"/>
    <w:next w:val="Nessunostileparagrafo"/>
    <w:uiPriority w:val="99"/>
    <w:rsid w:val="00AB4B6D"/>
    <w:pPr>
      <w:spacing w:line="200" w:lineRule="atLeast"/>
      <w:jc w:val="both"/>
    </w:pPr>
    <w:rPr>
      <w:sz w:val="16"/>
      <w:szCs w:val="16"/>
    </w:rPr>
  </w:style>
  <w:style w:type="character" w:customStyle="1" w:styleId="italic">
    <w:name w:val="italic"/>
    <w:uiPriority w:val="99"/>
    <w:rsid w:val="00AB4B6D"/>
    <w:rPr>
      <w:rFonts w:ascii="Times New Roman" w:hAnsi="Times New Roman"/>
      <w:i/>
      <w:iCs/>
      <w:u w:val="none"/>
    </w:rPr>
  </w:style>
  <w:style w:type="character" w:customStyle="1" w:styleId="Apicenota">
    <w:name w:val="Apice nota"/>
    <w:uiPriority w:val="1"/>
    <w:qFormat/>
    <w:rsid w:val="00AB4B6D"/>
    <w:rPr>
      <w:rFonts w:ascii="Times New Roman" w:hAnsi="Times New Roman"/>
      <w:b w:val="0"/>
      <w:bCs w:val="0"/>
      <w:i w:val="0"/>
      <w:iCs w:val="0"/>
      <w:caps w:val="0"/>
      <w:smallCaps w:val="0"/>
      <w:strike w:val="0"/>
      <w:dstrike w:val="0"/>
      <w:vanish w:val="0"/>
      <w:sz w:val="18"/>
      <w:szCs w:val="18"/>
      <w:vertAlign w:val="superscript"/>
    </w:rPr>
  </w:style>
  <w:style w:type="character" w:customStyle="1" w:styleId="Maiuscoletto">
    <w:name w:val="Maiuscoletto"/>
    <w:uiPriority w:val="99"/>
    <w:rsid w:val="00AB4B6D"/>
    <w:rPr>
      <w:rFonts w:ascii="Times New Roman" w:hAnsi="Times New Roman"/>
      <w:smallCaps/>
    </w:rPr>
  </w:style>
  <w:style w:type="paragraph" w:customStyle="1" w:styleId="StileTestoconrientroPrimariga0cm">
    <w:name w:val="Stile Testo (con rientro) + Prima riga:  0 cm"/>
    <w:basedOn w:val="Testoconrientro"/>
    <w:rsid w:val="00AB4B6D"/>
    <w:pPr>
      <w:ind w:firstLine="0"/>
    </w:pPr>
    <w:rPr>
      <w:rFonts w:cs="Times New Roman"/>
    </w:rPr>
  </w:style>
  <w:style w:type="paragraph" w:customStyle="1" w:styleId="StileTestoconrientro5ptPrimariga05cmInterlinea">
    <w:name w:val="Stile Testo (con rientro) + 5 pt Prima riga:  05 cm Interlinea: ..."/>
    <w:basedOn w:val="Testoconrientro"/>
    <w:rsid w:val="00AB4B6D"/>
    <w:pPr>
      <w:spacing w:line="100" w:lineRule="atLeast"/>
      <w:ind w:firstLine="284"/>
    </w:pPr>
    <w:rPr>
      <w:rFonts w:cs="Times New Roman"/>
      <w:sz w:val="10"/>
    </w:rPr>
  </w:style>
  <w:style w:type="character" w:customStyle="1" w:styleId="StileMaiuscoletto9ptGrassettoNero">
    <w:name w:val="Stile Maiuscoletto + 9 pt Grassetto Nero"/>
    <w:rsid w:val="00AB4B6D"/>
    <w:rPr>
      <w:rFonts w:ascii="Times New Roman" w:hAnsi="Times New Roman"/>
      <w:b/>
      <w:bCs/>
      <w:smallCaps/>
      <w:color w:val="000000"/>
      <w:sz w:val="18"/>
    </w:rPr>
  </w:style>
  <w:style w:type="character" w:customStyle="1" w:styleId="StileBold8pt">
    <w:name w:val="Stile Bold + 8 pt"/>
    <w:rsid w:val="00AB4B6D"/>
    <w:rPr>
      <w:rFonts w:ascii="Times New Roman" w:hAnsi="Times New Roman"/>
      <w:b/>
      <w:bCs/>
      <w:sz w:val="16"/>
    </w:rPr>
  </w:style>
  <w:style w:type="character" w:customStyle="1" w:styleId="TimesNewRoman8ptCorsivoNero">
    <w:name w:val="Times New Roman 8 pt Corsivo Nero"/>
    <w:rsid w:val="00AB4B6D"/>
    <w:rPr>
      <w:rFonts w:ascii="Times New Roman" w:hAnsi="Times New Roman"/>
      <w:i/>
      <w:iCs/>
      <w:color w:val="000000"/>
      <w:sz w:val="16"/>
    </w:rPr>
  </w:style>
  <w:style w:type="character" w:customStyle="1" w:styleId="TimesNewRoman8ptCorsivo">
    <w:name w:val="Times New Roman 8 pt Corsivo"/>
    <w:rsid w:val="00AB4B6D"/>
    <w:rPr>
      <w:rFonts w:ascii="Times New Roman" w:hAnsi="Times New Roman"/>
      <w:i/>
      <w:iCs/>
      <w:sz w:val="16"/>
    </w:rPr>
  </w:style>
  <w:style w:type="character" w:customStyle="1" w:styleId="TimesNewRoman9ptGrassettoBianco">
    <w:name w:val="Times New Roman 9 pt Grassetto Bianco"/>
    <w:rsid w:val="00AB4B6D"/>
    <w:rPr>
      <w:rFonts w:ascii="Times New Roman" w:hAnsi="Times New Roman"/>
      <w:b/>
      <w:bCs/>
      <w:color w:val="FFFFFF"/>
      <w:sz w:val="18"/>
    </w:rPr>
  </w:style>
  <w:style w:type="character" w:customStyle="1" w:styleId="TimesNewRoman8ptGrassetto">
    <w:name w:val="Times New Roman 8 pt Grassetto"/>
    <w:rsid w:val="005003DE"/>
    <w:rPr>
      <w:rFonts w:ascii="Times New Roman" w:hAnsi="Times New Roman"/>
      <w:b/>
      <w:bCs/>
      <w:sz w:val="16"/>
    </w:rPr>
  </w:style>
  <w:style w:type="paragraph" w:customStyle="1" w:styleId="StileInterlineamultipla12ri">
    <w:name w:val="Stile Interlinea: multipla 12 ri"/>
    <w:basedOn w:val="Normal"/>
    <w:rsid w:val="00AB4B6D"/>
    <w:pPr>
      <w:spacing w:line="288" w:lineRule="auto"/>
    </w:pPr>
  </w:style>
  <w:style w:type="paragraph" w:customStyle="1" w:styleId="Stile9ptGrassettoNeroMaiuscolettoInterlineamultipla12">
    <w:name w:val="Stile 9 pt Grassetto Nero Maiuscoletto Interlinea: multipla 12..."/>
    <w:basedOn w:val="Normal"/>
    <w:rsid w:val="00AB4B6D"/>
    <w:pPr>
      <w:spacing w:line="288" w:lineRule="auto"/>
    </w:pPr>
    <w:rPr>
      <w:b/>
      <w:bCs/>
      <w:smallCaps/>
      <w:color w:val="000000"/>
      <w:sz w:val="18"/>
    </w:rPr>
  </w:style>
  <w:style w:type="paragraph" w:styleId="Footer">
    <w:name w:val="footer"/>
    <w:basedOn w:val="Normal"/>
    <w:link w:val="FooterChar"/>
    <w:uiPriority w:val="99"/>
    <w:unhideWhenUsed/>
    <w:rsid w:val="00AB4B6D"/>
    <w:pPr>
      <w:tabs>
        <w:tab w:val="center" w:pos="4819"/>
        <w:tab w:val="right" w:pos="9638"/>
      </w:tabs>
    </w:pPr>
  </w:style>
  <w:style w:type="character" w:customStyle="1" w:styleId="FooterChar">
    <w:name w:val="Footer Char"/>
    <w:link w:val="Footer"/>
    <w:uiPriority w:val="99"/>
    <w:rsid w:val="00AB4B6D"/>
    <w:rPr>
      <w:rFonts w:ascii="Times New Roman" w:eastAsia="Times New Roman" w:hAnsi="Times New Roman"/>
    </w:rPr>
  </w:style>
  <w:style w:type="paragraph" w:styleId="Header">
    <w:name w:val="header"/>
    <w:basedOn w:val="Normal"/>
    <w:link w:val="HeaderChar"/>
    <w:uiPriority w:val="99"/>
    <w:unhideWhenUsed/>
    <w:rsid w:val="00AB4B6D"/>
    <w:pPr>
      <w:tabs>
        <w:tab w:val="center" w:pos="4819"/>
        <w:tab w:val="right" w:pos="9638"/>
      </w:tabs>
    </w:pPr>
  </w:style>
  <w:style w:type="character" w:customStyle="1" w:styleId="HeaderChar">
    <w:name w:val="Header Char"/>
    <w:link w:val="Header"/>
    <w:uiPriority w:val="99"/>
    <w:rsid w:val="00AB4B6D"/>
    <w:rPr>
      <w:rFonts w:ascii="Times New Roman" w:eastAsia="Times New Roman" w:hAnsi="Times New Roman"/>
    </w:rPr>
  </w:style>
  <w:style w:type="paragraph" w:customStyle="1" w:styleId="NumeroSezione">
    <w:name w:val="Numero Sezione"/>
    <w:basedOn w:val="Nessunostileparagrafo"/>
    <w:next w:val="Nessunostileparagrafo"/>
    <w:uiPriority w:val="99"/>
    <w:rsid w:val="0069454C"/>
    <w:pPr>
      <w:spacing w:before="2552"/>
      <w:jc w:val="center"/>
    </w:pPr>
    <w:rPr>
      <w:smallCaps/>
    </w:rPr>
  </w:style>
  <w:style w:type="paragraph" w:customStyle="1" w:styleId="TitoloSezione">
    <w:name w:val="Titolo Sezione"/>
    <w:basedOn w:val="Nessunostileparagrafo"/>
    <w:next w:val="Nessunostileparagrafo"/>
    <w:uiPriority w:val="99"/>
    <w:rsid w:val="0069454C"/>
    <w:pPr>
      <w:spacing w:before="283"/>
      <w:jc w:val="center"/>
    </w:pPr>
    <w:rPr>
      <w:smallCaps/>
      <w:sz w:val="28"/>
      <w:szCs w:val="28"/>
    </w:rPr>
  </w:style>
  <w:style w:type="paragraph" w:customStyle="1" w:styleId="TitoloCapitolo">
    <w:name w:val="Titolo Capitolo"/>
    <w:basedOn w:val="Normal"/>
    <w:uiPriority w:val="99"/>
    <w:rsid w:val="005003DE"/>
    <w:pPr>
      <w:widowControl w:val="0"/>
      <w:tabs>
        <w:tab w:val="left" w:pos="567"/>
        <w:tab w:val="left" w:pos="6760"/>
      </w:tabs>
      <w:suppressAutoHyphens/>
      <w:autoSpaceDE w:val="0"/>
      <w:autoSpaceDN w:val="0"/>
      <w:adjustRightInd w:val="0"/>
      <w:spacing w:line="380" w:lineRule="atLeast"/>
      <w:textAlignment w:val="center"/>
    </w:pPr>
    <w:rPr>
      <w:rFonts w:cs="PalatinoLinotype-Roman"/>
      <w:color w:val="000000"/>
      <w:sz w:val="30"/>
      <w:szCs w:val="30"/>
    </w:rPr>
  </w:style>
  <w:style w:type="character" w:customStyle="1" w:styleId="TimesNewRomanCorsivo">
    <w:name w:val="Times New Roman Corsivo"/>
    <w:rsid w:val="0069454C"/>
    <w:rPr>
      <w:rFonts w:ascii="Times New Roman" w:hAnsi="Times New Roman"/>
      <w:i/>
      <w:iCs/>
    </w:rPr>
  </w:style>
  <w:style w:type="character" w:customStyle="1" w:styleId="TimesNewRomanMaiuscoletto">
    <w:name w:val="Times New Roman Maiuscoletto"/>
    <w:rsid w:val="0069454C"/>
    <w:rPr>
      <w:rFonts w:ascii="Times New Roman" w:hAnsi="Times New Roman"/>
      <w:smallCaps/>
    </w:rPr>
  </w:style>
  <w:style w:type="character" w:customStyle="1" w:styleId="TimesNewRoman9ptApice">
    <w:name w:val="Times New Roman 9 pt Apice"/>
    <w:rsid w:val="0069454C"/>
    <w:rPr>
      <w:rFonts w:ascii="Times New Roman" w:hAnsi="Times New Roman"/>
      <w:sz w:val="18"/>
      <w:vertAlign w:val="superscript"/>
    </w:rPr>
  </w:style>
  <w:style w:type="character" w:customStyle="1" w:styleId="TimesNewRoman">
    <w:name w:val="Times New Roman"/>
    <w:rsid w:val="0069454C"/>
    <w:rPr>
      <w:rFonts w:ascii="Times New Roman" w:hAnsi="Times New Roman"/>
    </w:rPr>
  </w:style>
  <w:style w:type="character" w:customStyle="1" w:styleId="TimesNewRomanGrassetto">
    <w:name w:val="Times New Roman Grassetto"/>
    <w:rsid w:val="0069454C"/>
    <w:rPr>
      <w:rFonts w:ascii="Times New Roman" w:hAnsi="Times New Roman"/>
      <w:b/>
      <w:bCs/>
    </w:rPr>
  </w:style>
  <w:style w:type="character" w:customStyle="1" w:styleId="TimesNewRomanGrassettoCorsivo">
    <w:name w:val="Times New Roman Grassetto Corsivo"/>
    <w:rsid w:val="0069454C"/>
    <w:rPr>
      <w:rFonts w:ascii="Times New Roman" w:hAnsi="Times New Roman"/>
      <w:b/>
      <w:bCs/>
      <w:i/>
      <w:iCs/>
    </w:rPr>
  </w:style>
  <w:style w:type="paragraph" w:customStyle="1" w:styleId="StileSinistro0cmSporgente05cm">
    <w:name w:val="Stile Sinistro:  0 cm Sporgente  05 cm"/>
    <w:basedOn w:val="Normal"/>
    <w:rsid w:val="005003DE"/>
    <w:pPr>
      <w:ind w:left="284" w:hanging="284"/>
    </w:pPr>
  </w:style>
  <w:style w:type="character" w:customStyle="1" w:styleId="Stile">
    <w:name w:val="Stile"/>
    <w:rsid w:val="005003DE"/>
    <w:rPr>
      <w:rFonts w:ascii="Times New Roman" w:hAnsi="Times New Roman"/>
      <w:b/>
      <w:bCs/>
      <w:smallCaps/>
      <w:color w:val="FFFFFF"/>
      <w:sz w:val="18"/>
    </w:rPr>
  </w:style>
  <w:style w:type="character" w:styleId="Hyperlink">
    <w:name w:val="Hyperlink"/>
    <w:basedOn w:val="DefaultParagraphFont"/>
    <w:uiPriority w:val="99"/>
    <w:unhideWhenUsed/>
    <w:rsid w:val="00206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me@uniroma1.i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ffaella:Downloads:Modello%20Articolo%20Conferenza%20EAG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505C-A5E9-6243-96A7-B2A926DC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Articolo Conferenza EAGLE(1).dot</Template>
  <TotalTime>33</TotalTime>
  <Pages>2</Pages>
  <Words>173</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Università La Sapienza</Company>
  <LinksUpToDate>false</LinksUpToDate>
  <CharactersWithSpaces>1163</CharactersWithSpaces>
  <SharedDoc>false</SharedDoc>
  <HyperlinkBase/>
  <HLinks>
    <vt:vector size="6" baseType="variant">
      <vt:variant>
        <vt:i4>2424918</vt:i4>
      </vt:variant>
      <vt:variant>
        <vt:i4>-1</vt:i4>
      </vt:variant>
      <vt:variant>
        <vt:i4>1037</vt:i4>
      </vt:variant>
      <vt:variant>
        <vt:i4>1</vt:i4>
      </vt:variant>
      <vt:variant>
        <vt:lpwstr>/Volumes/Lavori/LAVORI/Lavori_Roberto/4768_EditriceSapienza_NuoveCollane2012/Lavorazioni/Immagini/musici_fra_ulivi.jpg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Raffaella Santucci</cp:lastModifiedBy>
  <cp:revision>28</cp:revision>
  <cp:lastPrinted>2012-07-25T14:07:00Z</cp:lastPrinted>
  <dcterms:created xsi:type="dcterms:W3CDTF">2014-03-25T16:07:00Z</dcterms:created>
  <dcterms:modified xsi:type="dcterms:W3CDTF">2014-03-29T16:02:00Z</dcterms:modified>
  <cp:category/>
</cp:coreProperties>
</file>